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&#13;&#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23903"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23903" w:rsidRPr="002A00C3" w:rsidRDefault="00C23903" w:rsidP="00C23903">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0B7E4D8"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TALLINN05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C5CEBE0"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Narva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rd</w:t>
            </w:r>
            <w:proofErr w:type="spellEnd"/>
            <w:r>
              <w:rPr>
                <w:rFonts w:ascii="Calibri" w:eastAsia="Times New Roman" w:hAnsi="Calibri" w:cs="Times New Roman"/>
                <w:color w:val="000000"/>
                <w:sz w:val="16"/>
                <w:szCs w:val="16"/>
                <w:lang w:val="en-GB" w:eastAsia="en-GB"/>
              </w:rPr>
              <w:t xml:space="preserve"> 25, Tallinn 10120 </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3D1C19A"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0FCE087"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Nele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Dobrõš</w:t>
            </w:r>
            <w:proofErr w:type="spellEnd"/>
            <w:r>
              <w:rPr>
                <w:rFonts w:ascii="Calibri" w:eastAsia="Times New Roman" w:hAnsi="Calibri" w:cs="Times New Roman"/>
                <w:color w:val="000000"/>
                <w:sz w:val="16"/>
                <w:szCs w:val="16"/>
                <w:lang w:val="en-GB" w:eastAsia="en-GB"/>
              </w:rPr>
              <w:t>, erasmus@tlu.ee, +372 6409 136</w:t>
            </w:r>
          </w:p>
        </w:tc>
      </w:tr>
      <w:tr w:rsidR="00C23903"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23903"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23903" w:rsidRPr="002A00C3" w:rsidRDefault="00C23903" w:rsidP="00C23903">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p w14:paraId="69DC9F95" w14:textId="77777777"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r>
      <w:tr w:rsidR="00C23903"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p>
          <w:p w14:paraId="0CAE962F" w14:textId="58CE1A8E" w:rsidR="00C23903" w:rsidRPr="002A00C3" w:rsidRDefault="00C23903" w:rsidP="00C2390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p>
        </w:tc>
      </w:tr>
      <w:tr w:rsidR="00C23903"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C23903" w:rsidRPr="002A00C3" w:rsidRDefault="00C23903" w:rsidP="00C23903">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C23903" w:rsidRPr="002A00C3" w:rsidRDefault="00C23903" w:rsidP="00C2390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23903" w:rsidRPr="002A00C3" w:rsidRDefault="00C23903" w:rsidP="00C2390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23903"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23903"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C23903" w:rsidRPr="002A00C3" w:rsidRDefault="00C23903" w:rsidP="00C239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3903"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23903" w:rsidRPr="002A00C3" w:rsidRDefault="00C23903" w:rsidP="00C239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3903"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3903"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p>
        </w:tc>
      </w:tr>
      <w:tr w:rsidR="00C23903"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p>
        </w:tc>
      </w:tr>
      <w:tr w:rsidR="00C23903"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p>
        </w:tc>
      </w:tr>
      <w:tr w:rsidR="00C23903"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p>
        </w:tc>
      </w:tr>
      <w:tr w:rsidR="00C23903"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C23903" w:rsidRPr="002A00C3" w:rsidRDefault="00C23903" w:rsidP="00C2390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C23903" w:rsidRPr="002A00C3" w:rsidRDefault="00C23903" w:rsidP="00C2390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23903" w:rsidRPr="002A00C3" w:rsidRDefault="00C23903" w:rsidP="00C23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23903" w:rsidRPr="002A00C3" w:rsidRDefault="00C23903" w:rsidP="00C239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23903"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23903"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p w14:paraId="69DC9FE5"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C23903" w:rsidRPr="003B119E" w:rsidRDefault="00C23903" w:rsidP="00C23903">
            <w:pPr>
              <w:spacing w:after="0" w:line="240" w:lineRule="auto"/>
              <w:rPr>
                <w:rFonts w:ascii="Calibri" w:eastAsia="Times New Roman" w:hAnsi="Calibri" w:cs="Times New Roman"/>
                <w:color w:val="000000"/>
                <w:sz w:val="8"/>
                <w:szCs w:val="8"/>
                <w:lang w:val="en-GB" w:eastAsia="en-GB"/>
              </w:rPr>
            </w:pPr>
          </w:p>
        </w:tc>
      </w:tr>
      <w:tr w:rsidR="00C23903"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C23903" w:rsidRPr="002A00C3" w:rsidRDefault="00C23903" w:rsidP="00C239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8C6FF60" w:rsidR="002E3D29"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Study Programme A</w:t>
            </w:r>
            <w:r w:rsidRPr="00523558">
              <w:rPr>
                <w:rFonts w:ascii="Calibri" w:eastAsia="Times New Roman" w:hAnsi="Calibri" w:cs="Times New Roman"/>
                <w:i/>
                <w:color w:val="000000"/>
                <w:sz w:val="16"/>
                <w:szCs w:val="16"/>
                <w:lang w:val="en-GB" w:eastAsia="en-GB"/>
              </w:rPr>
              <w:t>dministrator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539AC" w:rsidRPr="004A675C" w14:paraId="5D24A40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3D22F5C" w14:textId="36D8F06E" w:rsidR="000539AC"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16FA0D6" w14:textId="77777777" w:rsidR="000539AC"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279DF00" w14:textId="77777777" w:rsidR="000539AC"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576F7F1" w14:textId="77777777" w:rsidR="000539AC" w:rsidRDefault="000539AC" w:rsidP="000539AC">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Study C</w:t>
            </w:r>
            <w:r w:rsidRPr="00523558">
              <w:rPr>
                <w:rFonts w:ascii="Calibri" w:eastAsia="Times New Roman" w:hAnsi="Calibri" w:cs="Times New Roman"/>
                <w:i/>
                <w:color w:val="000000"/>
                <w:sz w:val="16"/>
                <w:szCs w:val="16"/>
                <w:lang w:val="en-GB" w:eastAsia="en-GB"/>
              </w:rPr>
              <w:t>ounsellor</w:t>
            </w:r>
            <w:r>
              <w:rPr>
                <w:rFonts w:ascii="Calibri" w:eastAsia="Times New Roman" w:hAnsi="Calibri" w:cs="Times New Roman"/>
                <w:i/>
                <w:color w:val="000000"/>
                <w:sz w:val="16"/>
                <w:szCs w:val="16"/>
                <w:lang w:val="en-GB" w:eastAsia="en-GB"/>
              </w:rPr>
              <w:t xml:space="preserve"> </w:t>
            </w:r>
          </w:p>
          <w:p w14:paraId="086CD1C1" w14:textId="301295EB" w:rsidR="000539AC" w:rsidRPr="002A00C3" w:rsidRDefault="000539AC" w:rsidP="000539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and Specialist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1B7946B" w14:textId="77777777" w:rsidR="000539AC"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AC5B104" w14:textId="77777777" w:rsidR="000539AC" w:rsidRPr="002A00C3" w:rsidRDefault="000539AC" w:rsidP="006B6398">
            <w:pPr>
              <w:spacing w:after="0" w:line="240" w:lineRule="auto"/>
              <w:jc w:val="center"/>
              <w:rPr>
                <w:rFonts w:ascii="Calibri" w:eastAsia="Times New Roman" w:hAnsi="Calibri" w:cs="Times New Roman"/>
                <w:b/>
                <w:bCs/>
                <w:color w:val="000000"/>
                <w:sz w:val="16"/>
                <w:szCs w:val="16"/>
                <w:lang w:val="en-GB" w:eastAsia="en-GB"/>
              </w:rPr>
            </w:pPr>
          </w:p>
        </w:tc>
      </w:tr>
      <w:tr w:rsidR="000539AC" w:rsidRPr="004A675C" w14:paraId="4B6CC516"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3B5708C" w14:textId="1A06EEDC" w:rsidR="000539AC"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2AB91D0" w14:textId="77777777" w:rsidR="000539AC"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B05A237" w14:textId="77777777" w:rsidR="000539AC"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22D0707" w14:textId="6D1E7E1E" w:rsidR="000539AC"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r w:rsidRPr="00523558">
              <w:rPr>
                <w:rFonts w:ascii="Calibri" w:eastAsia="Times New Roman" w:hAnsi="Calibri" w:cs="Times New Roman"/>
                <w:i/>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473525D" w14:textId="77777777" w:rsidR="000539AC" w:rsidRPr="002A00C3" w:rsidRDefault="000539A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72B83D2" w14:textId="77777777" w:rsidR="000539AC" w:rsidRPr="002A00C3" w:rsidRDefault="000539A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0539AC">
        <w:trPr>
          <w:trHeight w:val="78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46D2ABA2" w:rsidR="002E3D29" w:rsidRPr="002A00C3" w:rsidRDefault="002E3D29" w:rsidP="000539A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C23903">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71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71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71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71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71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71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71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71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2756348D"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23903" w:rsidRPr="004A675C" w14:paraId="1AD3FB4D" w14:textId="77777777" w:rsidTr="006F2B9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16F2081" w14:textId="77777777" w:rsidR="00C23903" w:rsidRPr="00474762" w:rsidRDefault="00C23903" w:rsidP="006F2B9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F3EE495" w14:textId="77777777" w:rsidR="00C23903" w:rsidRPr="002A00C3" w:rsidRDefault="00C23903" w:rsidP="006F2B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23903" w:rsidRPr="002A00C3" w14:paraId="157CCC19" w14:textId="77777777" w:rsidTr="006F2B9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15C8446"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54B6052"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7BB2367"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149D255"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16A4EE"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7C1EBB7"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23903" w:rsidRPr="002A00C3" w14:paraId="05D35DED" w14:textId="77777777" w:rsidTr="00C2390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FAE8ED"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r w:rsidRPr="00C23903">
              <w:rPr>
                <w:rFonts w:ascii="Calibri" w:eastAsia="Times New Roman" w:hAnsi="Calibri" w:cs="Times New Roman"/>
                <w:b/>
                <w:bCs/>
                <w:color w:val="000000"/>
                <w:sz w:val="16"/>
                <w:szCs w:val="16"/>
                <w:lang w:val="en-GB" w:eastAsia="en-GB"/>
              </w:rPr>
              <w:t>Student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CC6D404"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C08A7A"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p w14:paraId="2F8D28D0"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56379C6"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r w:rsidRPr="00C23903">
              <w:rPr>
                <w:rFonts w:ascii="Calibri" w:eastAsia="Times New Roman" w:hAnsi="Calibri" w:cs="Times New Roman"/>
                <w:b/>
                <w:bCs/>
                <w:color w:val="000000"/>
                <w:sz w:val="16"/>
                <w:szCs w:val="16"/>
                <w:lang w:val="en-GB" w:eastAsia="en-GB"/>
              </w:rPr>
              <w:t>Student</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44372F9"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9EB6B1"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r>
      <w:tr w:rsidR="00C23903" w:rsidRPr="004A675C" w14:paraId="59E22D6C" w14:textId="77777777" w:rsidTr="00C2390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6F45D" w14:textId="77777777" w:rsidR="00C23903" w:rsidRPr="00C23903" w:rsidRDefault="00C23903" w:rsidP="006F2B9E">
            <w:pPr>
              <w:spacing w:after="0" w:line="240" w:lineRule="auto"/>
              <w:jc w:val="center"/>
              <w:rPr>
                <w:rFonts w:ascii="Calibri" w:eastAsia="Times New Roman" w:hAnsi="Calibri" w:cs="Times New Roman"/>
                <w:bCs/>
                <w:color w:val="000000"/>
                <w:sz w:val="16"/>
                <w:szCs w:val="16"/>
                <w:lang w:val="en-GB" w:eastAsia="en-GB"/>
              </w:rPr>
            </w:pPr>
            <w:r w:rsidRPr="00C23903">
              <w:rPr>
                <w:rFonts w:ascii="Calibri" w:eastAsia="Times New Roman" w:hAnsi="Calibri" w:cs="Times New Roman"/>
                <w:bCs/>
                <w:color w:val="000000"/>
                <w:sz w:val="16"/>
                <w:szCs w:val="16"/>
                <w:lang w:val="en-GB" w:eastAsia="en-GB"/>
              </w:rPr>
              <w:t>Responsible person</w:t>
            </w:r>
            <w:r w:rsidRPr="00C23903">
              <w:rPr>
                <w:rFonts w:ascii="Calibri" w:eastAsia="Times New Roman" w:hAnsi="Calibri" w:cs="Times New Roman"/>
                <w:bCs/>
                <w:color w:val="000000"/>
                <w:sz w:val="16"/>
                <w:szCs w:val="16"/>
                <w:lang w:val="en-GB" w:eastAsia="en-GB"/>
              </w:rPr>
              <w:endnoteReference w:id="13"/>
            </w:r>
            <w:r w:rsidRPr="00C23903">
              <w:rPr>
                <w:rFonts w:ascii="Calibri" w:eastAsia="Times New Roman" w:hAnsi="Calibri" w:cs="Times New Roman"/>
                <w:bCs/>
                <w:color w:val="000000"/>
                <w:sz w:val="16"/>
                <w:szCs w:val="16"/>
                <w:lang w:val="en-GB" w:eastAsia="en-GB"/>
              </w:rPr>
              <w:t xml:space="preserve"> at the Sending Institution</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3994E28"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B581B1D"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E15056C" w14:textId="77777777" w:rsidR="00C23903" w:rsidRPr="00C23903" w:rsidRDefault="00C23903" w:rsidP="006F2B9E">
            <w:pPr>
              <w:spacing w:after="0" w:line="240" w:lineRule="auto"/>
              <w:jc w:val="center"/>
              <w:rPr>
                <w:rFonts w:ascii="Calibri" w:eastAsia="Times New Roman" w:hAnsi="Calibri" w:cs="Times New Roman"/>
                <w:bCs/>
                <w:i/>
                <w:color w:val="000000"/>
                <w:sz w:val="16"/>
                <w:szCs w:val="16"/>
                <w:lang w:val="en-GB" w:eastAsia="en-GB"/>
              </w:rPr>
            </w:pPr>
            <w:r w:rsidRPr="00C23903">
              <w:rPr>
                <w:rFonts w:ascii="Calibri" w:eastAsia="Times New Roman" w:hAnsi="Calibri" w:cs="Times New Roman"/>
                <w:bCs/>
                <w:i/>
                <w:color w:val="000000"/>
                <w:sz w:val="16"/>
                <w:szCs w:val="16"/>
                <w:lang w:val="en-GB" w:eastAsia="en-GB"/>
              </w:rPr>
              <w:t>Study Programme Administrator</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7DCA90"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FD0D759"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r>
      <w:tr w:rsidR="00C23903" w:rsidRPr="004A675C" w14:paraId="1304CD5C" w14:textId="77777777" w:rsidTr="00C2390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F57BFF" w14:textId="77777777" w:rsidR="00C23903" w:rsidRPr="00C23903" w:rsidRDefault="00C23903" w:rsidP="006F2B9E">
            <w:pPr>
              <w:spacing w:after="0" w:line="240" w:lineRule="auto"/>
              <w:jc w:val="center"/>
              <w:rPr>
                <w:rFonts w:ascii="Calibri" w:eastAsia="Times New Roman" w:hAnsi="Calibri" w:cs="Times New Roman"/>
                <w:bCs/>
                <w:color w:val="000000"/>
                <w:sz w:val="16"/>
                <w:szCs w:val="16"/>
                <w:lang w:val="en-GB" w:eastAsia="en-GB"/>
              </w:rPr>
            </w:pPr>
            <w:r w:rsidRPr="00C23903">
              <w:rPr>
                <w:rFonts w:ascii="Calibri" w:eastAsia="Times New Roman" w:hAnsi="Calibri" w:cs="Times New Roman"/>
                <w:bCs/>
                <w:color w:val="000000"/>
                <w:sz w:val="16"/>
                <w:szCs w:val="16"/>
                <w:lang w:val="en-GB" w:eastAsia="en-GB"/>
              </w:rPr>
              <w:t>Responsible person at the Sending Institution</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8A2D7D3"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A3EB2F6"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2646420" w14:textId="77777777" w:rsidR="00C23903" w:rsidRPr="00C23903" w:rsidRDefault="00C23903" w:rsidP="006F2B9E">
            <w:pPr>
              <w:spacing w:after="0" w:line="240" w:lineRule="auto"/>
              <w:jc w:val="center"/>
              <w:rPr>
                <w:rFonts w:ascii="Calibri" w:eastAsia="Times New Roman" w:hAnsi="Calibri" w:cs="Times New Roman"/>
                <w:bCs/>
                <w:i/>
                <w:color w:val="000000"/>
                <w:sz w:val="16"/>
                <w:szCs w:val="16"/>
                <w:lang w:val="en-GB" w:eastAsia="en-GB"/>
              </w:rPr>
            </w:pPr>
            <w:r w:rsidRPr="00C23903">
              <w:rPr>
                <w:rFonts w:ascii="Calibri" w:eastAsia="Times New Roman" w:hAnsi="Calibri" w:cs="Times New Roman"/>
                <w:bCs/>
                <w:i/>
                <w:color w:val="000000"/>
                <w:sz w:val="16"/>
                <w:szCs w:val="16"/>
                <w:lang w:val="en-GB" w:eastAsia="en-GB"/>
              </w:rPr>
              <w:t xml:space="preserve">Study Counsellor </w:t>
            </w:r>
          </w:p>
          <w:p w14:paraId="40621AE2" w14:textId="77777777" w:rsidR="00C23903" w:rsidRPr="00C23903" w:rsidRDefault="00C23903" w:rsidP="006F2B9E">
            <w:pPr>
              <w:spacing w:after="0" w:line="240" w:lineRule="auto"/>
              <w:jc w:val="center"/>
              <w:rPr>
                <w:rFonts w:ascii="Calibri" w:eastAsia="Times New Roman" w:hAnsi="Calibri" w:cs="Times New Roman"/>
                <w:bCs/>
                <w:i/>
                <w:color w:val="000000"/>
                <w:sz w:val="16"/>
                <w:szCs w:val="16"/>
                <w:lang w:val="en-GB" w:eastAsia="en-GB"/>
              </w:rPr>
            </w:pPr>
            <w:r w:rsidRPr="00C23903">
              <w:rPr>
                <w:rFonts w:ascii="Calibri" w:eastAsia="Times New Roman" w:hAnsi="Calibri" w:cs="Times New Roman"/>
                <w:bCs/>
                <w:i/>
                <w:color w:val="000000"/>
                <w:sz w:val="16"/>
                <w:szCs w:val="16"/>
                <w:lang w:val="en-GB" w:eastAsia="en-GB"/>
              </w:rPr>
              <w:t>and Specialist</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EAE223A"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63C18B"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r>
      <w:tr w:rsidR="00C23903" w:rsidRPr="004A675C" w14:paraId="1C4B560A" w14:textId="77777777" w:rsidTr="00C2390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A47106C" w14:textId="77777777" w:rsidR="00C23903" w:rsidRPr="00C23903" w:rsidRDefault="00C23903" w:rsidP="006F2B9E">
            <w:pPr>
              <w:spacing w:after="0" w:line="240" w:lineRule="auto"/>
              <w:jc w:val="center"/>
              <w:rPr>
                <w:rFonts w:ascii="Calibri" w:eastAsia="Times New Roman" w:hAnsi="Calibri" w:cs="Times New Roman"/>
                <w:bCs/>
                <w:color w:val="000000"/>
                <w:sz w:val="16"/>
                <w:szCs w:val="16"/>
                <w:lang w:val="en-GB" w:eastAsia="en-GB"/>
              </w:rPr>
            </w:pPr>
            <w:r w:rsidRPr="00C23903">
              <w:rPr>
                <w:rFonts w:ascii="Calibri" w:eastAsia="Times New Roman" w:hAnsi="Calibri" w:cs="Times New Roman"/>
                <w:bCs/>
                <w:color w:val="000000"/>
                <w:sz w:val="16"/>
                <w:szCs w:val="16"/>
                <w:lang w:val="en-GB" w:eastAsia="en-GB"/>
              </w:rPr>
              <w:t>Responsible person at the Sending Institution</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34DDC72"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D0ED9C1"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DC4A0DF" w14:textId="77777777" w:rsidR="00C23903" w:rsidRPr="00C23903" w:rsidRDefault="00C23903" w:rsidP="006F2B9E">
            <w:pPr>
              <w:spacing w:after="0" w:line="240" w:lineRule="auto"/>
              <w:jc w:val="center"/>
              <w:rPr>
                <w:rFonts w:ascii="Calibri" w:eastAsia="Times New Roman" w:hAnsi="Calibri" w:cs="Times New Roman"/>
                <w:bCs/>
                <w:i/>
                <w:color w:val="000000"/>
                <w:sz w:val="16"/>
                <w:szCs w:val="16"/>
                <w:lang w:val="en-GB" w:eastAsia="en-GB"/>
              </w:rPr>
            </w:pPr>
            <w:r w:rsidRPr="00C23903">
              <w:rPr>
                <w:rFonts w:ascii="Calibri" w:eastAsia="Times New Roman" w:hAnsi="Calibri" w:cs="Times New Roman"/>
                <w:bCs/>
                <w:i/>
                <w:color w:val="000000"/>
                <w:sz w:val="16"/>
                <w:szCs w:val="16"/>
                <w:lang w:val="en-GB" w:eastAsia="en-GB"/>
              </w:rPr>
              <w:t>Erasmus Departmental Coordinator</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B5C6A3F"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64C7A2"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r>
      <w:tr w:rsidR="00C23903" w:rsidRPr="004A675C" w14:paraId="672C4B04" w14:textId="77777777" w:rsidTr="00C2390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307C5A" w14:textId="51FBAD26" w:rsidR="00C23903" w:rsidRPr="00C23903" w:rsidRDefault="00C23903" w:rsidP="00C23903">
            <w:pPr>
              <w:spacing w:after="0" w:line="240" w:lineRule="auto"/>
              <w:jc w:val="center"/>
              <w:rPr>
                <w:rFonts w:ascii="Calibri" w:eastAsia="Times New Roman" w:hAnsi="Calibri" w:cs="Times New Roman"/>
                <w:bCs/>
                <w:color w:val="000000"/>
                <w:sz w:val="16"/>
                <w:szCs w:val="16"/>
                <w:lang w:val="en-GB" w:eastAsia="en-GB"/>
              </w:rPr>
            </w:pPr>
            <w:r w:rsidRPr="00C23903">
              <w:rPr>
                <w:rFonts w:ascii="Calibri" w:eastAsia="Times New Roman" w:hAnsi="Calibri" w:cs="Times New Roman"/>
                <w:bCs/>
                <w:color w:val="000000"/>
                <w:sz w:val="16"/>
                <w:szCs w:val="16"/>
                <w:lang w:val="en-GB" w:eastAsia="en-GB"/>
              </w:rPr>
              <w:t>Responsible person at the Receiving Institution</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C1F3D73"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5851376"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484F8F"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A211BE8" w14:textId="77777777" w:rsidR="00C23903" w:rsidRPr="00C2390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3386FF8" w14:textId="77777777" w:rsidR="00C23903" w:rsidRPr="002A00C3" w:rsidRDefault="00C23903" w:rsidP="006F2B9E">
            <w:pPr>
              <w:spacing w:after="0" w:line="240" w:lineRule="auto"/>
              <w:jc w:val="center"/>
              <w:rPr>
                <w:rFonts w:ascii="Calibri" w:eastAsia="Times New Roman" w:hAnsi="Calibri" w:cs="Times New Roman"/>
                <w:b/>
                <w:bCs/>
                <w:color w:val="000000"/>
                <w:sz w:val="16"/>
                <w:szCs w:val="16"/>
                <w:lang w:val="en-GB" w:eastAsia="en-GB"/>
              </w:rPr>
            </w:pPr>
          </w:p>
        </w:tc>
      </w:tr>
    </w:tbl>
    <w:p w14:paraId="312AC909" w14:textId="77777777" w:rsidR="00C23903" w:rsidRPr="002A00C3" w:rsidRDefault="00C23903"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98F6AD8"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CC8B6CE" w14:textId="77777777" w:rsidR="00C23903" w:rsidRDefault="00C23903" w:rsidP="003F2100">
            <w:pPr>
              <w:spacing w:after="0" w:line="240" w:lineRule="auto"/>
              <w:rPr>
                <w:rFonts w:ascii="Calibri" w:eastAsia="Times New Roman" w:hAnsi="Calibri" w:cs="Times New Roman"/>
                <w:color w:val="000000"/>
                <w:sz w:val="16"/>
                <w:szCs w:val="16"/>
                <w:lang w:val="en-GB" w:eastAsia="en-GB"/>
              </w:rPr>
            </w:pPr>
          </w:p>
          <w:p w14:paraId="5BDFBEE7" w14:textId="77777777" w:rsidR="00C23903" w:rsidRDefault="00C23903" w:rsidP="003F2100">
            <w:pPr>
              <w:spacing w:after="0" w:line="240" w:lineRule="auto"/>
              <w:rPr>
                <w:rFonts w:ascii="Calibri" w:eastAsia="Times New Roman" w:hAnsi="Calibri" w:cs="Times New Roman"/>
                <w:color w:val="000000"/>
                <w:sz w:val="16"/>
                <w:szCs w:val="16"/>
                <w:lang w:val="en-GB" w:eastAsia="en-GB"/>
              </w:rPr>
            </w:pPr>
          </w:p>
          <w:p w14:paraId="69DCA0E1" w14:textId="6B19E7D5" w:rsidR="00C23903" w:rsidRPr="002A00C3" w:rsidRDefault="00C23903" w:rsidP="003F210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46872588"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868A6C4" w14:textId="77777777" w:rsidR="00C23903" w:rsidRDefault="00C23903" w:rsidP="003F2100">
            <w:pPr>
              <w:spacing w:after="0" w:line="240" w:lineRule="auto"/>
              <w:rPr>
                <w:rFonts w:ascii="Calibri" w:eastAsia="Times New Roman" w:hAnsi="Calibri" w:cs="Times New Roman"/>
                <w:color w:val="000000"/>
                <w:sz w:val="16"/>
                <w:szCs w:val="16"/>
                <w:lang w:val="en-GB" w:eastAsia="en-GB"/>
              </w:rPr>
            </w:pPr>
          </w:p>
          <w:p w14:paraId="69DCA0E6" w14:textId="51D26938" w:rsidR="00C23903" w:rsidRPr="002A00C3" w:rsidRDefault="00C23903"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A36C61E" w14:textId="425B26D1" w:rsidR="00C23903" w:rsidRDefault="006D3CA9" w:rsidP="00C23903">
      <w:pPr>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6E81" w14:textId="77777777" w:rsidR="00D71539" w:rsidRDefault="00D71539" w:rsidP="00261299">
      <w:pPr>
        <w:spacing w:after="0" w:line="240" w:lineRule="auto"/>
      </w:pPr>
      <w:r>
        <w:separator/>
      </w:r>
    </w:p>
  </w:endnote>
  <w:endnote w:type="continuationSeparator" w:id="0">
    <w:p w14:paraId="11C3FE4B" w14:textId="77777777" w:rsidR="00D71539" w:rsidRDefault="00D71539"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23903" w:rsidRPr="00114066" w:rsidRDefault="00C2390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23903" w:rsidRPr="00114066" w:rsidRDefault="00C23903"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23903" w:rsidRPr="00114066" w:rsidRDefault="00C23903"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23903" w:rsidRPr="00114066" w:rsidRDefault="00C23903"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2946D510" w14:textId="77777777" w:rsidR="00C23903" w:rsidRPr="00114066" w:rsidRDefault="00C23903" w:rsidP="00C2390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0F14" w14:textId="77777777" w:rsidR="00D71539" w:rsidRDefault="00D71539" w:rsidP="00261299">
      <w:pPr>
        <w:spacing w:after="0" w:line="240" w:lineRule="auto"/>
      </w:pPr>
      <w:r>
        <w:separator/>
      </w:r>
    </w:p>
  </w:footnote>
  <w:footnote w:type="continuationSeparator" w:id="0">
    <w:p w14:paraId="1C061300" w14:textId="77777777" w:rsidR="00D71539" w:rsidRDefault="00D7153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&#13;&#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9AC"/>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3903"/>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539"/>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000"/>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55B0C-028C-0342-B4ED-0A0A4044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5</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Office User</cp:lastModifiedBy>
  <cp:revision>3</cp:revision>
  <cp:lastPrinted>2015-04-10T09:51:00Z</cp:lastPrinted>
  <dcterms:created xsi:type="dcterms:W3CDTF">2019-06-13T10:36:00Z</dcterms:created>
  <dcterms:modified xsi:type="dcterms:W3CDTF">2019-10-02T08:14:00Z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