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bookmarkStart w:id="0" w:name="_GoBack" w:colFirst="4" w:colLast="7"/>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6701FB5" w:rsidR="00F00DD0" w:rsidRPr="002A00C3" w:rsidRDefault="009F76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TALLINN05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16042A4" w:rsidR="00F00DD0" w:rsidRPr="002A00C3" w:rsidRDefault="009F7693"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Narva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rd</w:t>
            </w:r>
            <w:proofErr w:type="spellEnd"/>
            <w:r>
              <w:rPr>
                <w:rFonts w:ascii="Calibri" w:eastAsia="Times New Roman" w:hAnsi="Calibri" w:cs="Times New Roman"/>
                <w:color w:val="000000"/>
                <w:sz w:val="16"/>
                <w:szCs w:val="16"/>
                <w:lang w:val="en-GB" w:eastAsia="en-GB"/>
              </w:rPr>
              <w:t xml:space="preserve"> 25, Tallinn 10120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A0A0873" w:rsidR="00F00DD0" w:rsidRPr="002A00C3" w:rsidRDefault="009F769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C303E55" w:rsidR="00F00DD0" w:rsidRPr="002A00C3" w:rsidRDefault="009F7693"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Nele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Dobrõš</w:t>
            </w:r>
            <w:proofErr w:type="spellEnd"/>
            <w:r>
              <w:rPr>
                <w:rFonts w:ascii="Calibri" w:eastAsia="Times New Roman" w:hAnsi="Calibri" w:cs="Times New Roman"/>
                <w:color w:val="000000"/>
                <w:sz w:val="16"/>
                <w:szCs w:val="16"/>
                <w:lang w:val="en-GB" w:eastAsia="en-GB"/>
              </w:rPr>
              <w:t>, erasmus@tlu.ee, +372 6409 136</w:t>
            </w:r>
          </w:p>
        </w:tc>
      </w:tr>
      <w:bookmarkEnd w:id="0"/>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4A69D4B" w14:textId="77777777" w:rsidR="00A21150" w:rsidRDefault="00A21150" w:rsidP="00EC7C21">
      <w:pPr>
        <w:spacing w:after="0"/>
        <w:jc w:val="center"/>
        <w:rPr>
          <w:b/>
          <w:lang w:val="en-GB"/>
        </w:rPr>
      </w:pPr>
    </w:p>
    <w:p w14:paraId="69DCA05E" w14:textId="458E718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A7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A7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A7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A76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A7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A7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A7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A76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B01ACFA"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21150" w:rsidRPr="004A675C" w14:paraId="070848A3" w14:textId="77777777" w:rsidTr="006F2B9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92FECC" w14:textId="77777777" w:rsidR="00A21150" w:rsidRPr="00474762" w:rsidRDefault="00A21150" w:rsidP="006F2B9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1459F98"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21150" w:rsidRPr="002A00C3" w14:paraId="10DE33AD" w14:textId="77777777" w:rsidTr="006F2B9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3D75474"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6CFCBAB"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CC53DAD"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5DC1EE4"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99F335"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514250D"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21150" w:rsidRPr="002A00C3" w14:paraId="54EA7EAC" w14:textId="77777777" w:rsidTr="006F2B9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71200E"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E7995F" w14:textId="77777777" w:rsidR="00A21150" w:rsidRPr="00784E7F" w:rsidRDefault="00A21150" w:rsidP="006F2B9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F394A7"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p w14:paraId="5F9A748D"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37633AB"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A8F6EC"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515805E"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p>
        </w:tc>
      </w:tr>
      <w:tr w:rsidR="00A21150" w:rsidRPr="004A675C" w14:paraId="5EC091C0" w14:textId="77777777" w:rsidTr="006F2B9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A754F"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34335F7"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79E52D"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359BBC8"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859642"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3E2616E"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p>
        </w:tc>
      </w:tr>
      <w:tr w:rsidR="00A21150" w:rsidRPr="004A675C" w14:paraId="2DAE064D" w14:textId="77777777" w:rsidTr="006F2B9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55F5"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7825E5C"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F6ADEC5"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1F0DBE6"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030C019" w14:textId="77777777" w:rsidR="00A21150" w:rsidRPr="002A00C3" w:rsidRDefault="00A21150" w:rsidP="006F2B9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9466C1A" w14:textId="77777777" w:rsidR="00A21150" w:rsidRPr="002A00C3" w:rsidRDefault="00A21150" w:rsidP="006F2B9E">
            <w:pPr>
              <w:spacing w:after="0" w:line="240" w:lineRule="auto"/>
              <w:jc w:val="center"/>
              <w:rPr>
                <w:rFonts w:ascii="Calibri" w:eastAsia="Times New Roman" w:hAnsi="Calibri" w:cs="Times New Roman"/>
                <w:b/>
                <w:bCs/>
                <w:color w:val="000000"/>
                <w:sz w:val="16"/>
                <w:szCs w:val="16"/>
                <w:lang w:val="en-GB" w:eastAsia="en-GB"/>
              </w:rPr>
            </w:pPr>
          </w:p>
        </w:tc>
      </w:tr>
    </w:tbl>
    <w:p w14:paraId="3A55E084" w14:textId="77777777" w:rsidR="00A21150" w:rsidRPr="002A00C3" w:rsidRDefault="00A21150"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58C1" w14:textId="77777777" w:rsidR="000A76B9" w:rsidRDefault="000A76B9" w:rsidP="00261299">
      <w:pPr>
        <w:spacing w:after="0" w:line="240" w:lineRule="auto"/>
      </w:pPr>
      <w:r>
        <w:separator/>
      </w:r>
    </w:p>
  </w:endnote>
  <w:endnote w:type="continuationSeparator" w:id="0">
    <w:p w14:paraId="35789227" w14:textId="77777777" w:rsidR="000A76B9" w:rsidRDefault="000A76B9"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08347E2F" w14:textId="77777777" w:rsidR="00A21150" w:rsidRPr="00114066" w:rsidRDefault="00A21150" w:rsidP="00A2115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0D98C1E" w14:textId="77777777" w:rsidR="00A21150" w:rsidRPr="00114066" w:rsidRDefault="00A21150" w:rsidP="00A21150">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4EA9B" w14:textId="77777777" w:rsidR="000A76B9" w:rsidRDefault="000A76B9" w:rsidP="00261299">
      <w:pPr>
        <w:spacing w:after="0" w:line="240" w:lineRule="auto"/>
      </w:pPr>
      <w:r>
        <w:separator/>
      </w:r>
    </w:p>
  </w:footnote>
  <w:footnote w:type="continuationSeparator" w:id="0">
    <w:p w14:paraId="5E02AE13" w14:textId="77777777" w:rsidR="000A76B9" w:rsidRDefault="000A76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6B9"/>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2883"/>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7693"/>
    <w:rsid w:val="00A00F75"/>
    <w:rsid w:val="00A031FF"/>
    <w:rsid w:val="00A04811"/>
    <w:rsid w:val="00A04C7E"/>
    <w:rsid w:val="00A13B99"/>
    <w:rsid w:val="00A21150"/>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56C8E5A-268D-694C-9C6D-EB9EBB09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Office User</cp:lastModifiedBy>
  <cp:revision>5</cp:revision>
  <cp:lastPrinted>2015-04-10T09:51:00Z</cp:lastPrinted>
  <dcterms:created xsi:type="dcterms:W3CDTF">2019-01-23T10:21:00Z</dcterms:created>
  <dcterms:modified xsi:type="dcterms:W3CDTF">2019-10-02T08:14:00Z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