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0F5872"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0F5872" w:rsidRPr="002A00C3" w:rsidRDefault="000F5872" w:rsidP="000F5872">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17E4D12A"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Tallinn University</w:t>
            </w: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15BE4F9"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r>
              <w:rPr>
                <w:sz w:val="16"/>
              </w:rPr>
              <w:t>EE TALLINN05</w:t>
            </w: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FE53121" w14:textId="77777777" w:rsidR="000F5872" w:rsidRDefault="000F5872" w:rsidP="000F5872">
            <w:pPr>
              <w:spacing w:after="0" w:line="259" w:lineRule="auto"/>
              <w:ind w:right="72"/>
              <w:jc w:val="center"/>
            </w:pPr>
            <w:r>
              <w:rPr>
                <w:sz w:val="16"/>
              </w:rPr>
              <w:t xml:space="preserve">Narva road </w:t>
            </w:r>
          </w:p>
          <w:p w14:paraId="469AAB69" w14:textId="77777777" w:rsidR="000F5872" w:rsidRDefault="000F5872" w:rsidP="000F5872">
            <w:pPr>
              <w:spacing w:after="0" w:line="259" w:lineRule="auto"/>
              <w:ind w:right="71"/>
              <w:jc w:val="center"/>
            </w:pPr>
            <w:r>
              <w:rPr>
                <w:sz w:val="16"/>
              </w:rPr>
              <w:t xml:space="preserve">25,  </w:t>
            </w:r>
          </w:p>
          <w:p w14:paraId="36AEAEB1" w14:textId="77777777" w:rsidR="000F5872" w:rsidRDefault="000F5872" w:rsidP="000F5872">
            <w:pPr>
              <w:spacing w:after="0" w:line="259" w:lineRule="auto"/>
              <w:ind w:right="71"/>
              <w:jc w:val="center"/>
            </w:pPr>
            <w:r>
              <w:rPr>
                <w:sz w:val="16"/>
              </w:rPr>
              <w:t xml:space="preserve">Tallinn, </w:t>
            </w:r>
          </w:p>
          <w:p w14:paraId="69DC9F7F" w14:textId="66708414"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r>
              <w:rPr>
                <w:sz w:val="16"/>
              </w:rPr>
              <w:t>10120</w:t>
            </w: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2BBFCFE5"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w:t>
            </w: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2E8499"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r w:rsidRPr="00F96A61">
              <w:rPr>
                <w:sz w:val="16"/>
                <w:lang w:val="de-DE"/>
              </w:rPr>
              <w:t xml:space="preserve">Nele Dobrõš; erasmus@tlu.ee;  +372 6409 136 </w:t>
            </w:r>
          </w:p>
        </w:tc>
      </w:tr>
      <w:tr w:rsidR="000F5872"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F5872"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F5872" w:rsidRPr="002A00C3" w:rsidRDefault="000F5872" w:rsidP="000F5872">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p>
          <w:p w14:paraId="69DC9F95" w14:textId="77777777"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0F5872"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0F5872" w:rsidRPr="002A00C3" w:rsidRDefault="000F5872" w:rsidP="000F5872">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0F5872" w:rsidRPr="002A00C3" w:rsidRDefault="000F5872" w:rsidP="000F5872">
            <w:pPr>
              <w:spacing w:after="0" w:line="240" w:lineRule="auto"/>
              <w:rPr>
                <w:rFonts w:ascii="Calibri" w:eastAsia="Times New Roman" w:hAnsi="Calibri" w:cs="Times New Roman"/>
                <w:color w:val="000000"/>
                <w:sz w:val="16"/>
                <w:szCs w:val="16"/>
                <w:lang w:val="en-GB" w:eastAsia="en-GB"/>
              </w:rPr>
            </w:pPr>
          </w:p>
          <w:p w14:paraId="0CAE962F" w14:textId="58CE1A8E" w:rsidR="000F5872" w:rsidRPr="002A00C3" w:rsidRDefault="000F5872" w:rsidP="000F587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F5872" w:rsidRPr="002A00C3" w:rsidRDefault="000F5872" w:rsidP="000F5872">
            <w:pPr>
              <w:spacing w:after="0" w:line="240" w:lineRule="auto"/>
              <w:rPr>
                <w:rFonts w:ascii="Calibri" w:eastAsia="Times New Roman" w:hAnsi="Calibri" w:cs="Times New Roman"/>
                <w:color w:val="000000"/>
                <w:sz w:val="16"/>
                <w:szCs w:val="16"/>
                <w:lang w:val="en-GB" w:eastAsia="en-GB"/>
              </w:rPr>
            </w:pPr>
          </w:p>
        </w:tc>
      </w:tr>
      <w:tr w:rsidR="000F5872"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0F5872" w:rsidRPr="002A00C3" w:rsidRDefault="000F5872" w:rsidP="000F5872">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0F5872" w:rsidRPr="002A00C3" w:rsidRDefault="000F5872" w:rsidP="000F5872">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F5872" w:rsidRPr="002A00C3" w:rsidRDefault="000F5872" w:rsidP="000F5872">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F5872"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F5872"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0F5872" w:rsidRPr="002A00C3" w:rsidRDefault="000F5872" w:rsidP="000F587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0F5872" w:rsidRPr="002A00C3" w:rsidRDefault="000F5872" w:rsidP="000F587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F5872"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0F5872" w:rsidRPr="002A00C3" w:rsidRDefault="000F5872" w:rsidP="000F587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F5872" w:rsidRPr="002A00C3" w:rsidRDefault="000F5872" w:rsidP="000F587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F5872"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0F5872" w:rsidRPr="002A00C3" w:rsidRDefault="000F5872" w:rsidP="000F587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F5872"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0F5872" w:rsidRPr="002A00C3" w:rsidRDefault="000F5872" w:rsidP="000F5872">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p>
        </w:tc>
      </w:tr>
      <w:tr w:rsidR="000F5872"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0F5872" w:rsidRPr="002A00C3" w:rsidRDefault="000F5872" w:rsidP="000F5872">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p>
        </w:tc>
      </w:tr>
      <w:tr w:rsidR="000F5872"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0F5872" w:rsidRPr="002A00C3" w:rsidRDefault="000F5872" w:rsidP="000F5872">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p>
        </w:tc>
      </w:tr>
      <w:tr w:rsidR="000F5872"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0F5872" w:rsidRPr="002A00C3" w:rsidRDefault="000F5872" w:rsidP="000F5872">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p>
        </w:tc>
      </w:tr>
      <w:tr w:rsidR="000F5872"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0F5872" w:rsidRPr="002A00C3" w:rsidRDefault="000F5872" w:rsidP="000F587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0F5872" w:rsidRPr="002A00C3" w:rsidRDefault="000F5872" w:rsidP="000F5872">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F5872" w:rsidRPr="002A00C3" w:rsidRDefault="000F5872" w:rsidP="000F587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F5872" w:rsidRPr="002A00C3" w:rsidRDefault="000F5872" w:rsidP="000F587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F5872"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F5872"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0F5872" w:rsidRPr="003B119E" w:rsidRDefault="000F5872" w:rsidP="000F5872">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0F5872" w:rsidRPr="003B119E" w:rsidRDefault="000F5872" w:rsidP="000F5872">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0F5872" w:rsidRPr="003B119E" w:rsidRDefault="000F5872" w:rsidP="000F5872">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0F5872" w:rsidRPr="003B119E" w:rsidRDefault="000F5872" w:rsidP="000F5872">
            <w:pPr>
              <w:spacing w:after="0" w:line="240" w:lineRule="auto"/>
              <w:rPr>
                <w:rFonts w:ascii="Calibri" w:eastAsia="Times New Roman" w:hAnsi="Calibri" w:cs="Times New Roman"/>
                <w:color w:val="000000"/>
                <w:sz w:val="8"/>
                <w:szCs w:val="8"/>
                <w:lang w:val="en-GB" w:eastAsia="en-GB"/>
              </w:rPr>
            </w:pPr>
          </w:p>
          <w:p w14:paraId="69DC9FE5" w14:textId="77777777" w:rsidR="000F5872" w:rsidRPr="003B119E" w:rsidRDefault="000F5872" w:rsidP="000F5872">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0F5872" w:rsidRPr="003B119E" w:rsidRDefault="000F5872" w:rsidP="000F5872">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0F5872" w:rsidRPr="003B119E" w:rsidRDefault="000F5872" w:rsidP="000F5872">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0F5872" w:rsidRPr="003B119E" w:rsidRDefault="000F5872" w:rsidP="000F5872">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0F5872" w:rsidRPr="003B119E" w:rsidRDefault="000F5872" w:rsidP="000F5872">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0F5872" w:rsidRPr="003B119E" w:rsidRDefault="000F5872" w:rsidP="000F5872">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0F5872" w:rsidRPr="003B119E" w:rsidRDefault="000F5872" w:rsidP="000F5872">
            <w:pPr>
              <w:spacing w:after="0" w:line="240" w:lineRule="auto"/>
              <w:rPr>
                <w:rFonts w:ascii="Calibri" w:eastAsia="Times New Roman" w:hAnsi="Calibri" w:cs="Times New Roman"/>
                <w:color w:val="000000"/>
                <w:sz w:val="8"/>
                <w:szCs w:val="8"/>
                <w:lang w:val="en-GB" w:eastAsia="en-GB"/>
              </w:rPr>
            </w:pPr>
          </w:p>
        </w:tc>
      </w:tr>
      <w:tr w:rsidR="000F5872"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0F5872" w:rsidRPr="002A00C3" w:rsidRDefault="000F5872" w:rsidP="000F58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26F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26F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26F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26F6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26F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26F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26F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26F6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14434" w14:textId="77777777" w:rsidR="00426F69" w:rsidRDefault="00426F69" w:rsidP="00261299">
      <w:pPr>
        <w:spacing w:after="0" w:line="240" w:lineRule="auto"/>
      </w:pPr>
      <w:r>
        <w:separator/>
      </w:r>
    </w:p>
  </w:endnote>
  <w:endnote w:type="continuationSeparator" w:id="0">
    <w:p w14:paraId="532AA038" w14:textId="77777777" w:rsidR="00426F69" w:rsidRDefault="00426F69"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F5872" w:rsidRPr="00114066" w:rsidRDefault="000F5872"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F5872" w:rsidRPr="00114066" w:rsidRDefault="000F58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F5872" w:rsidRPr="00114066" w:rsidRDefault="000F5872"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F5872" w:rsidRPr="00114066" w:rsidRDefault="000F5872"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6E0FC034" w:rsidR="00774BD5" w:rsidRDefault="00774BD5">
        <w:pPr>
          <w:pStyle w:val="Footer"/>
          <w:jc w:val="center"/>
        </w:pPr>
        <w:r>
          <w:fldChar w:fldCharType="begin"/>
        </w:r>
        <w:r>
          <w:instrText xml:space="preserve"> PAGE   \* MERGEFORMAT </w:instrText>
        </w:r>
        <w:r>
          <w:fldChar w:fldCharType="separate"/>
        </w:r>
        <w:r w:rsidR="003B119E">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ACAD9" w14:textId="77777777" w:rsidR="00426F69" w:rsidRDefault="00426F69" w:rsidP="00261299">
      <w:pPr>
        <w:spacing w:after="0" w:line="240" w:lineRule="auto"/>
      </w:pPr>
      <w:r>
        <w:separator/>
      </w:r>
    </w:p>
  </w:footnote>
  <w:footnote w:type="continuationSeparator" w:id="0">
    <w:p w14:paraId="78D7B277" w14:textId="77777777" w:rsidR="00426F69" w:rsidRDefault="00426F6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5872"/>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6F6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305904E5-7610-A149-A9CC-AFD3C6DD6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5</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Microsoft Office User</cp:lastModifiedBy>
  <cp:revision>4</cp:revision>
  <cp:lastPrinted>2015-04-10T09:51:00Z</cp:lastPrinted>
  <dcterms:created xsi:type="dcterms:W3CDTF">2019-01-23T10:21:00Z</dcterms:created>
  <dcterms:modified xsi:type="dcterms:W3CDTF">2019-08-06T11:39:00Z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