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660"/>
        <w:tblW w:w="11666" w:type="dxa"/>
        <w:tblLayout w:type="fixed"/>
        <w:tblLook w:val="04A0" w:firstRow="1" w:lastRow="0" w:firstColumn="1" w:lastColumn="0" w:noHBand="0" w:noVBand="1"/>
      </w:tblPr>
      <w:tblGrid>
        <w:gridCol w:w="1210"/>
        <w:gridCol w:w="1120"/>
        <w:gridCol w:w="1791"/>
        <w:gridCol w:w="31"/>
        <w:gridCol w:w="2096"/>
        <w:gridCol w:w="236"/>
        <w:gridCol w:w="1221"/>
        <w:gridCol w:w="636"/>
        <w:gridCol w:w="514"/>
        <w:gridCol w:w="1542"/>
        <w:gridCol w:w="528"/>
        <w:gridCol w:w="741"/>
      </w:tblGrid>
      <w:tr w:rsidR="007C0792" w:rsidRPr="002A00C3" w14:paraId="69DC9F64" w14:textId="77777777" w:rsidTr="007C0792">
        <w:trPr>
          <w:gridAfter w:val="1"/>
          <w:wAfter w:w="741" w:type="dxa"/>
          <w:trHeight w:val="243"/>
        </w:trPr>
        <w:tc>
          <w:tcPr>
            <w:tcW w:w="1210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3EB204F" w14:textId="77777777" w:rsidR="007C0792" w:rsidRPr="002A00C3" w:rsidRDefault="007C0792" w:rsidP="007C0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Student</w:t>
            </w:r>
          </w:p>
          <w:p w14:paraId="69DC9F5B" w14:textId="2E4349CC" w:rsidR="007C0792" w:rsidRPr="002A00C3" w:rsidRDefault="007C0792" w:rsidP="007C07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1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9F5C" w14:textId="05E08C0D" w:rsidR="007C0792" w:rsidRPr="002A00C3" w:rsidRDefault="007C0792" w:rsidP="007C0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Last name(s)</w:t>
            </w:r>
          </w:p>
        </w:tc>
        <w:tc>
          <w:tcPr>
            <w:tcW w:w="179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9F5D" w14:textId="12698499" w:rsidR="007C0792" w:rsidRPr="002A00C3" w:rsidRDefault="007C0792" w:rsidP="007C0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First name(s)</w:t>
            </w:r>
          </w:p>
        </w:tc>
        <w:tc>
          <w:tcPr>
            <w:tcW w:w="2127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9F5E" w14:textId="77777777" w:rsidR="007C0792" w:rsidRPr="002A00C3" w:rsidRDefault="007C0792" w:rsidP="007C0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Date of birth</w:t>
            </w:r>
          </w:p>
        </w:tc>
        <w:tc>
          <w:tcPr>
            <w:tcW w:w="2093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DC9F60" w14:textId="46D0C8AD" w:rsidR="007C0792" w:rsidRPr="002A00C3" w:rsidRDefault="007C0792" w:rsidP="007C0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Study programme</w:t>
            </w:r>
          </w:p>
        </w:tc>
        <w:tc>
          <w:tcPr>
            <w:tcW w:w="2584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DC9F61" w14:textId="5D01CF65" w:rsidR="007C0792" w:rsidRPr="002A00C3" w:rsidRDefault="007C0792" w:rsidP="007C0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Study cycle</w:t>
            </w:r>
          </w:p>
        </w:tc>
      </w:tr>
      <w:tr w:rsidR="007C0792" w:rsidRPr="002A00C3" w14:paraId="69DC9F6F" w14:textId="77777777" w:rsidTr="007C0792">
        <w:trPr>
          <w:gridAfter w:val="1"/>
          <w:wAfter w:w="741" w:type="dxa"/>
          <w:trHeight w:val="408"/>
        </w:trPr>
        <w:tc>
          <w:tcPr>
            <w:tcW w:w="1210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9DC9F65" w14:textId="7323EA94" w:rsidR="007C0792" w:rsidRPr="002A00C3" w:rsidRDefault="007C0792" w:rsidP="007C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DC9F67" w14:textId="243CCD78" w:rsidR="007C0792" w:rsidRPr="002A00C3" w:rsidRDefault="007C0792" w:rsidP="007C0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DC9F68" w14:textId="121755A1" w:rsidR="007C0792" w:rsidRPr="002A00C3" w:rsidRDefault="007C0792" w:rsidP="007C0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DC9F69" w14:textId="53FC535F" w:rsidR="007C0792" w:rsidRPr="002A00C3" w:rsidRDefault="007C0792" w:rsidP="007C0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093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DC9F6B" w14:textId="78684A6E" w:rsidR="007C0792" w:rsidRPr="002A00C3" w:rsidRDefault="007C0792" w:rsidP="007C0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584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DC9F6C" w14:textId="713E26ED" w:rsidR="007C0792" w:rsidRPr="00265CC5" w:rsidRDefault="007C0792" w:rsidP="007C0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7C0792" w:rsidRPr="002A00C3" w14:paraId="69DC9F8E" w14:textId="77777777" w:rsidTr="007C0792">
        <w:trPr>
          <w:gridAfter w:val="1"/>
          <w:wAfter w:w="741" w:type="dxa"/>
          <w:trHeight w:val="219"/>
        </w:trPr>
        <w:tc>
          <w:tcPr>
            <w:tcW w:w="1210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9DC9F85" w14:textId="28D2D81A" w:rsidR="007C0792" w:rsidRPr="002A00C3" w:rsidRDefault="007C0792" w:rsidP="007C0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Receiving Institution</w:t>
            </w:r>
          </w:p>
        </w:tc>
        <w:tc>
          <w:tcPr>
            <w:tcW w:w="11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9F86" w14:textId="77777777" w:rsidR="007C0792" w:rsidRPr="002A00C3" w:rsidRDefault="007C0792" w:rsidP="007C0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79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9F87" w14:textId="0544062F" w:rsidR="007C0792" w:rsidRPr="002A00C3" w:rsidRDefault="007C0792" w:rsidP="007C0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Faculty/ Department</w:t>
            </w:r>
          </w:p>
        </w:tc>
        <w:tc>
          <w:tcPr>
            <w:tcW w:w="2127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9F88" w14:textId="77777777" w:rsidR="007C0792" w:rsidRPr="002A00C3" w:rsidRDefault="007C0792" w:rsidP="007C0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Erasmus code (if applicable)</w:t>
            </w:r>
          </w:p>
        </w:tc>
        <w:tc>
          <w:tcPr>
            <w:tcW w:w="2093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9F8A" w14:textId="3136EF2E" w:rsidR="007C0792" w:rsidRPr="002A00C3" w:rsidRDefault="007C0792" w:rsidP="007C0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Country</w:t>
            </w:r>
          </w:p>
        </w:tc>
        <w:tc>
          <w:tcPr>
            <w:tcW w:w="2584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9F8B" w14:textId="250F6FDC" w:rsidR="007C0792" w:rsidRPr="002A00C3" w:rsidRDefault="007C0792" w:rsidP="007C0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Contact person name; email; phone</w:t>
            </w:r>
          </w:p>
        </w:tc>
      </w:tr>
      <w:tr w:rsidR="007C0792" w:rsidRPr="002A00C3" w14:paraId="69DC9F99" w14:textId="77777777" w:rsidTr="007C0792">
        <w:trPr>
          <w:gridAfter w:val="1"/>
          <w:wAfter w:w="741" w:type="dxa"/>
          <w:trHeight w:val="377"/>
        </w:trPr>
        <w:tc>
          <w:tcPr>
            <w:tcW w:w="1210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9DC9F8F" w14:textId="0D2C59D4" w:rsidR="007C0792" w:rsidRPr="002A00C3" w:rsidRDefault="007C0792" w:rsidP="007C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DC9F90" w14:textId="7B3DB26A" w:rsidR="007C0792" w:rsidRPr="002A00C3" w:rsidRDefault="007C0792" w:rsidP="007C0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DC9F91" w14:textId="4663BC5A" w:rsidR="007C0792" w:rsidRPr="002A00C3" w:rsidRDefault="007C0792" w:rsidP="007C0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DC9F92" w14:textId="216BFA08" w:rsidR="007C0792" w:rsidRPr="002A00C3" w:rsidRDefault="007C0792" w:rsidP="007C0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093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DC9F95" w14:textId="1FD29CB0" w:rsidR="007C0792" w:rsidRPr="002A00C3" w:rsidRDefault="007C0792" w:rsidP="007C0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584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DC9F96" w14:textId="528DB52A" w:rsidR="007C0792" w:rsidRPr="002A00C3" w:rsidRDefault="007C0792" w:rsidP="007C0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022A30" w:rsidRPr="002A00C3" w14:paraId="69DC9FA4" w14:textId="77777777" w:rsidTr="007C0792">
        <w:trPr>
          <w:gridAfter w:val="1"/>
          <w:wAfter w:w="741" w:type="dxa"/>
          <w:trHeight w:val="481"/>
        </w:trPr>
        <w:tc>
          <w:tcPr>
            <w:tcW w:w="10925" w:type="dxa"/>
            <w:gridSpan w:val="11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8EA1" w14:textId="72E60E63" w:rsidR="00C5485B" w:rsidRDefault="00C5485B" w:rsidP="008E607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</w:pPr>
          </w:p>
          <w:p w14:paraId="329B773E" w14:textId="4F93CDEB" w:rsidR="00921597" w:rsidRDefault="00022A30" w:rsidP="007C0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  <w:t>Before the mobility</w:t>
            </w:r>
          </w:p>
          <w:p w14:paraId="5170B100" w14:textId="77777777" w:rsidR="00C5485B" w:rsidRDefault="00C5485B" w:rsidP="007C0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</w:pPr>
          </w:p>
          <w:p w14:paraId="1747A2F3" w14:textId="1B23D10A" w:rsidR="00C5485B" w:rsidRDefault="00C5485B" w:rsidP="007C0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Planned period of the mobilit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y: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from [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</w:p>
          <w:p w14:paraId="643CF58D" w14:textId="77777777" w:rsidR="00C5485B" w:rsidRDefault="00C5485B" w:rsidP="007C0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</w:pPr>
          </w:p>
          <w:tbl>
            <w:tblPr>
              <w:tblStyle w:val="TableGrid"/>
              <w:tblW w:w="10805" w:type="dxa"/>
              <w:tblLayout w:type="fixed"/>
              <w:tblLook w:val="04A0" w:firstRow="1" w:lastRow="0" w:firstColumn="1" w:lastColumn="0" w:noHBand="0" w:noVBand="1"/>
            </w:tblPr>
            <w:tblGrid>
              <w:gridCol w:w="1313"/>
              <w:gridCol w:w="2979"/>
              <w:gridCol w:w="952"/>
              <w:gridCol w:w="1314"/>
              <w:gridCol w:w="3280"/>
              <w:gridCol w:w="967"/>
            </w:tblGrid>
            <w:tr w:rsidR="00C5485B" w14:paraId="50B398FF" w14:textId="77777777" w:rsidTr="00C5485B">
              <w:trPr>
                <w:trHeight w:val="476"/>
              </w:trPr>
              <w:tc>
                <w:tcPr>
                  <w:tcW w:w="5244" w:type="dxa"/>
                  <w:gridSpan w:val="3"/>
                </w:tcPr>
                <w:p w14:paraId="4C303022" w14:textId="77777777" w:rsidR="00C5485B" w:rsidRPr="00780821" w:rsidRDefault="00C5485B" w:rsidP="00377389">
                  <w:pPr>
                    <w:framePr w:hSpace="180" w:wrap="around" w:hAnchor="margin" w:y="660"/>
                    <w:spacing w:before="120" w:after="120"/>
                    <w:jc w:val="both"/>
                    <w:rPr>
                      <w:rFonts w:cstheme="minorHAnsi"/>
                      <w:b/>
                      <w:sz w:val="16"/>
                      <w:szCs w:val="16"/>
                      <w:lang w:val="en-GB"/>
                    </w:rPr>
                  </w:pPr>
                  <w:r w:rsidRPr="00780821">
                    <w:rPr>
                      <w:rFonts w:cstheme="minorHAnsi"/>
                      <w:b/>
                      <w:sz w:val="16"/>
                      <w:szCs w:val="16"/>
                      <w:lang w:val="en-GB"/>
                    </w:rPr>
                    <w:t>Table A: Courses at the Receiving Institution</w:t>
                  </w:r>
                </w:p>
              </w:tc>
              <w:tc>
                <w:tcPr>
                  <w:tcW w:w="5561" w:type="dxa"/>
                  <w:gridSpan w:val="3"/>
                </w:tcPr>
                <w:p w14:paraId="6FB36842" w14:textId="77777777" w:rsidR="00C5485B" w:rsidRPr="00780821" w:rsidRDefault="00C5485B" w:rsidP="00377389">
                  <w:pPr>
                    <w:framePr w:hSpace="180" w:wrap="around" w:hAnchor="margin" w:y="660"/>
                    <w:spacing w:before="120" w:after="120"/>
                    <w:jc w:val="both"/>
                    <w:rPr>
                      <w:rFonts w:cstheme="minorHAnsi"/>
                      <w:b/>
                      <w:sz w:val="16"/>
                      <w:szCs w:val="16"/>
                      <w:lang w:val="en-GB"/>
                    </w:rPr>
                  </w:pPr>
                  <w:r w:rsidRPr="00780821">
                    <w:rPr>
                      <w:rFonts w:cstheme="minorHAnsi"/>
                      <w:b/>
                      <w:sz w:val="16"/>
                      <w:szCs w:val="16"/>
                      <w:lang w:val="en-GB"/>
                    </w:rPr>
                    <w:t xml:space="preserve">Table B: </w:t>
                  </w:r>
                  <w:r w:rsidRPr="00780821">
                    <w:rPr>
                      <w:rFonts w:eastAsia="Times New Roman" w:cstheme="minorHAnsi"/>
                      <w:b/>
                      <w:bCs/>
                      <w:iCs/>
                      <w:color w:val="000000"/>
                      <w:sz w:val="16"/>
                      <w:szCs w:val="16"/>
                      <w:lang w:val="en-GB" w:eastAsia="en-GB"/>
                    </w:rPr>
                    <w:t>Courses to be recognized at the Sending Institution</w:t>
                  </w:r>
                </w:p>
              </w:tc>
            </w:tr>
            <w:tr w:rsidR="00C5485B" w14:paraId="7C13BE7A" w14:textId="77777777" w:rsidTr="00C5485B">
              <w:trPr>
                <w:trHeight w:val="476"/>
              </w:trPr>
              <w:tc>
                <w:tcPr>
                  <w:tcW w:w="5244" w:type="dxa"/>
                  <w:gridSpan w:val="3"/>
                </w:tcPr>
                <w:p w14:paraId="15015391" w14:textId="74BF5DF8" w:rsidR="00C5485B" w:rsidRPr="00780821" w:rsidRDefault="00C5485B" w:rsidP="00377389">
                  <w:pPr>
                    <w:framePr w:hSpace="180" w:wrap="around" w:hAnchor="margin" w:y="660"/>
                    <w:spacing w:before="120" w:after="120"/>
                    <w:jc w:val="both"/>
                    <w:rPr>
                      <w:rFonts w:cstheme="minorHAnsi"/>
                      <w:b/>
                      <w:sz w:val="16"/>
                      <w:szCs w:val="16"/>
                      <w:lang w:val="en-GB"/>
                    </w:rPr>
                  </w:pPr>
                  <w:r w:rsidRPr="00780821">
                    <w:rPr>
                      <w:rFonts w:cstheme="minorHAnsi"/>
                      <w:b/>
                      <w:sz w:val="16"/>
                      <w:szCs w:val="16"/>
                      <w:lang w:val="en-GB"/>
                    </w:rPr>
                    <w:t>Receiving Institution</w:t>
                  </w:r>
                </w:p>
              </w:tc>
              <w:tc>
                <w:tcPr>
                  <w:tcW w:w="5561" w:type="dxa"/>
                  <w:gridSpan w:val="3"/>
                </w:tcPr>
                <w:p w14:paraId="6EEFAED9" w14:textId="77777777" w:rsidR="00C5485B" w:rsidRPr="00780821" w:rsidRDefault="00C5485B" w:rsidP="00377389">
                  <w:pPr>
                    <w:framePr w:hSpace="180" w:wrap="around" w:hAnchor="margin" w:y="660"/>
                    <w:spacing w:before="120" w:after="120"/>
                    <w:jc w:val="both"/>
                    <w:rPr>
                      <w:rFonts w:cstheme="minorHAnsi"/>
                      <w:b/>
                      <w:sz w:val="16"/>
                      <w:szCs w:val="16"/>
                      <w:lang w:val="en-GB"/>
                    </w:rPr>
                  </w:pPr>
                  <w:r w:rsidRPr="00780821">
                    <w:rPr>
                      <w:rFonts w:cstheme="minorHAnsi"/>
                      <w:b/>
                      <w:sz w:val="16"/>
                      <w:szCs w:val="16"/>
                      <w:lang w:val="en-GB"/>
                    </w:rPr>
                    <w:t>Tallinn University</w:t>
                  </w:r>
                </w:p>
              </w:tc>
            </w:tr>
            <w:tr w:rsidR="00C5485B" w14:paraId="541261AB" w14:textId="77777777" w:rsidTr="00C5485B">
              <w:trPr>
                <w:trHeight w:val="715"/>
              </w:trPr>
              <w:tc>
                <w:tcPr>
                  <w:tcW w:w="1313" w:type="dxa"/>
                </w:tcPr>
                <w:p w14:paraId="1C7F5412" w14:textId="62F51A6D" w:rsidR="00C5485B" w:rsidRPr="00780821" w:rsidRDefault="00C5485B" w:rsidP="00377389">
                  <w:pPr>
                    <w:framePr w:hSpace="180" w:wrap="around" w:hAnchor="margin" w:y="660"/>
                    <w:spacing w:before="120" w:after="120"/>
                    <w:jc w:val="center"/>
                    <w:rPr>
                      <w:rFonts w:cstheme="minorHAnsi"/>
                      <w:b/>
                      <w:sz w:val="16"/>
                      <w:szCs w:val="16"/>
                      <w:lang w:val="en-GB"/>
                    </w:rPr>
                  </w:pPr>
                  <w:r w:rsidRPr="00780821">
                    <w:rPr>
                      <w:rFonts w:cstheme="minorHAnsi"/>
                      <w:b/>
                      <w:sz w:val="16"/>
                      <w:szCs w:val="16"/>
                      <w:lang w:val="en-GB"/>
                    </w:rPr>
                    <w:t>Component code</w:t>
                  </w:r>
                </w:p>
              </w:tc>
              <w:tc>
                <w:tcPr>
                  <w:tcW w:w="2979" w:type="dxa"/>
                </w:tcPr>
                <w:p w14:paraId="5BC8F2DB" w14:textId="0D046FF3" w:rsidR="00C5485B" w:rsidRPr="00780821" w:rsidRDefault="00C5485B" w:rsidP="00377389">
                  <w:pPr>
                    <w:framePr w:hSpace="180" w:wrap="around" w:hAnchor="margin" w:y="660"/>
                    <w:spacing w:before="120" w:after="120"/>
                    <w:jc w:val="center"/>
                    <w:rPr>
                      <w:rFonts w:cstheme="minorHAnsi"/>
                      <w:b/>
                      <w:sz w:val="16"/>
                      <w:szCs w:val="16"/>
                      <w:lang w:val="en-GB"/>
                    </w:rPr>
                  </w:pPr>
                  <w:r w:rsidRPr="00780821">
                    <w:rPr>
                      <w:rFonts w:cstheme="minorHAnsi"/>
                      <w:b/>
                      <w:sz w:val="16"/>
                      <w:szCs w:val="16"/>
                      <w:lang w:val="en-GB"/>
                    </w:rPr>
                    <w:t>Component title</w:t>
                  </w:r>
                </w:p>
              </w:tc>
              <w:tc>
                <w:tcPr>
                  <w:tcW w:w="952" w:type="dxa"/>
                </w:tcPr>
                <w:p w14:paraId="47199DDD" w14:textId="63B9C92B" w:rsidR="00C5485B" w:rsidRPr="00780821" w:rsidRDefault="00C5485B" w:rsidP="00377389">
                  <w:pPr>
                    <w:framePr w:hSpace="180" w:wrap="around" w:hAnchor="margin" w:y="660"/>
                    <w:spacing w:before="120" w:after="120"/>
                    <w:jc w:val="center"/>
                    <w:rPr>
                      <w:rFonts w:cstheme="minorHAnsi"/>
                      <w:b/>
                      <w:sz w:val="16"/>
                      <w:szCs w:val="16"/>
                      <w:lang w:val="en-GB"/>
                    </w:rPr>
                  </w:pPr>
                  <w:r w:rsidRPr="00780821">
                    <w:rPr>
                      <w:rFonts w:cstheme="minorHAnsi"/>
                      <w:b/>
                      <w:sz w:val="16"/>
                      <w:szCs w:val="16"/>
                      <w:lang w:val="en-GB"/>
                    </w:rPr>
                    <w:t>ECTS</w:t>
                  </w:r>
                </w:p>
              </w:tc>
              <w:tc>
                <w:tcPr>
                  <w:tcW w:w="1314" w:type="dxa"/>
                </w:tcPr>
                <w:p w14:paraId="3CCA0D1D" w14:textId="74A5C328" w:rsidR="00C5485B" w:rsidRPr="00780821" w:rsidRDefault="00C5485B" w:rsidP="00377389">
                  <w:pPr>
                    <w:framePr w:hSpace="180" w:wrap="around" w:hAnchor="margin" w:y="660"/>
                    <w:spacing w:before="120" w:after="120"/>
                    <w:jc w:val="center"/>
                    <w:rPr>
                      <w:rFonts w:cstheme="minorHAnsi"/>
                      <w:b/>
                      <w:sz w:val="16"/>
                      <w:szCs w:val="16"/>
                      <w:lang w:val="en-GB"/>
                    </w:rPr>
                  </w:pPr>
                  <w:r w:rsidRPr="00780821">
                    <w:rPr>
                      <w:rFonts w:cstheme="minorHAnsi"/>
                      <w:b/>
                      <w:sz w:val="16"/>
                      <w:szCs w:val="16"/>
                      <w:lang w:val="en-GB"/>
                    </w:rPr>
                    <w:t>Component code</w:t>
                  </w:r>
                </w:p>
              </w:tc>
              <w:tc>
                <w:tcPr>
                  <w:tcW w:w="3280" w:type="dxa"/>
                </w:tcPr>
                <w:p w14:paraId="2E65E59B" w14:textId="505B19D8" w:rsidR="00C5485B" w:rsidRPr="00780821" w:rsidRDefault="00C5485B" w:rsidP="00377389">
                  <w:pPr>
                    <w:framePr w:hSpace="180" w:wrap="around" w:hAnchor="margin" w:y="660"/>
                    <w:spacing w:before="120" w:after="120"/>
                    <w:jc w:val="center"/>
                    <w:rPr>
                      <w:rFonts w:cstheme="minorHAnsi"/>
                      <w:b/>
                      <w:sz w:val="16"/>
                      <w:szCs w:val="16"/>
                      <w:lang w:val="en-GB"/>
                    </w:rPr>
                  </w:pPr>
                  <w:r w:rsidRPr="00780821">
                    <w:rPr>
                      <w:rFonts w:cstheme="minorHAnsi"/>
                      <w:b/>
                      <w:sz w:val="16"/>
                      <w:szCs w:val="16"/>
                      <w:lang w:val="en-GB"/>
                    </w:rPr>
                    <w:t>Component title</w:t>
                  </w:r>
                </w:p>
              </w:tc>
              <w:tc>
                <w:tcPr>
                  <w:tcW w:w="967" w:type="dxa"/>
                </w:tcPr>
                <w:p w14:paraId="16263D82" w14:textId="73AA1721" w:rsidR="00C5485B" w:rsidRPr="00780821" w:rsidRDefault="00C5485B" w:rsidP="00377389">
                  <w:pPr>
                    <w:framePr w:hSpace="180" w:wrap="around" w:hAnchor="margin" w:y="660"/>
                    <w:spacing w:before="120" w:after="120"/>
                    <w:jc w:val="center"/>
                    <w:rPr>
                      <w:rFonts w:cstheme="minorHAnsi"/>
                      <w:b/>
                      <w:sz w:val="16"/>
                      <w:szCs w:val="16"/>
                      <w:lang w:val="en-GB"/>
                    </w:rPr>
                  </w:pPr>
                  <w:r w:rsidRPr="00780821">
                    <w:rPr>
                      <w:rFonts w:cstheme="minorHAnsi"/>
                      <w:b/>
                      <w:sz w:val="16"/>
                      <w:szCs w:val="16"/>
                      <w:lang w:val="en-GB"/>
                    </w:rPr>
                    <w:t>ECTS</w:t>
                  </w:r>
                </w:p>
              </w:tc>
            </w:tr>
            <w:tr w:rsidR="00C5485B" w14:paraId="15A6C1F2" w14:textId="77777777" w:rsidTr="00C5485B">
              <w:trPr>
                <w:trHeight w:val="476"/>
              </w:trPr>
              <w:tc>
                <w:tcPr>
                  <w:tcW w:w="1313" w:type="dxa"/>
                </w:tcPr>
                <w:p w14:paraId="6039B4DC" w14:textId="77777777" w:rsidR="00C5485B" w:rsidRPr="00780821" w:rsidRDefault="00C5485B" w:rsidP="00377389">
                  <w:pPr>
                    <w:framePr w:hSpace="180" w:wrap="around" w:hAnchor="margin" w:y="660"/>
                    <w:spacing w:before="120" w:after="120"/>
                    <w:jc w:val="both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979" w:type="dxa"/>
                </w:tcPr>
                <w:p w14:paraId="20DC50AA" w14:textId="77777777" w:rsidR="00C5485B" w:rsidRPr="00780821" w:rsidRDefault="00C5485B" w:rsidP="00377389">
                  <w:pPr>
                    <w:framePr w:hSpace="180" w:wrap="around" w:hAnchor="margin" w:y="660"/>
                    <w:spacing w:before="120" w:after="120"/>
                    <w:jc w:val="both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952" w:type="dxa"/>
                </w:tcPr>
                <w:p w14:paraId="3F0F3D16" w14:textId="77777777" w:rsidR="00C5485B" w:rsidRPr="00780821" w:rsidRDefault="00C5485B" w:rsidP="00377389">
                  <w:pPr>
                    <w:framePr w:hSpace="180" w:wrap="around" w:hAnchor="margin" w:y="660"/>
                    <w:spacing w:before="120" w:after="120"/>
                    <w:jc w:val="both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314" w:type="dxa"/>
                </w:tcPr>
                <w:p w14:paraId="46A738BA" w14:textId="77777777" w:rsidR="00C5485B" w:rsidRPr="00780821" w:rsidRDefault="00C5485B" w:rsidP="00377389">
                  <w:pPr>
                    <w:framePr w:hSpace="180" w:wrap="around" w:hAnchor="margin" w:y="660"/>
                    <w:spacing w:before="120" w:after="120"/>
                    <w:jc w:val="both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280" w:type="dxa"/>
                </w:tcPr>
                <w:p w14:paraId="18381934" w14:textId="77777777" w:rsidR="00C5485B" w:rsidRPr="00780821" w:rsidRDefault="00C5485B" w:rsidP="00377389">
                  <w:pPr>
                    <w:framePr w:hSpace="180" w:wrap="around" w:hAnchor="margin" w:y="660"/>
                    <w:spacing w:before="120" w:after="120"/>
                    <w:jc w:val="both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967" w:type="dxa"/>
                </w:tcPr>
                <w:p w14:paraId="3B2BAD5E" w14:textId="77777777" w:rsidR="00C5485B" w:rsidRPr="00780821" w:rsidRDefault="00C5485B" w:rsidP="00377389">
                  <w:pPr>
                    <w:framePr w:hSpace="180" w:wrap="around" w:hAnchor="margin" w:y="660"/>
                    <w:spacing w:before="120" w:after="120"/>
                    <w:jc w:val="both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C5485B" w14:paraId="0C633E64" w14:textId="77777777" w:rsidTr="00C5485B">
              <w:trPr>
                <w:trHeight w:val="476"/>
              </w:trPr>
              <w:tc>
                <w:tcPr>
                  <w:tcW w:w="1313" w:type="dxa"/>
                </w:tcPr>
                <w:p w14:paraId="396B2FBD" w14:textId="77777777" w:rsidR="00C5485B" w:rsidRPr="00780821" w:rsidRDefault="00C5485B" w:rsidP="00377389">
                  <w:pPr>
                    <w:framePr w:hSpace="180" w:wrap="around" w:hAnchor="margin" w:y="660"/>
                    <w:spacing w:before="120" w:after="120"/>
                    <w:jc w:val="both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979" w:type="dxa"/>
                </w:tcPr>
                <w:p w14:paraId="601342CB" w14:textId="77777777" w:rsidR="00C5485B" w:rsidRPr="00780821" w:rsidRDefault="00C5485B" w:rsidP="00377389">
                  <w:pPr>
                    <w:framePr w:hSpace="180" w:wrap="around" w:hAnchor="margin" w:y="660"/>
                    <w:spacing w:before="120" w:after="120"/>
                    <w:jc w:val="both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952" w:type="dxa"/>
                </w:tcPr>
                <w:p w14:paraId="5DF65D7B" w14:textId="77777777" w:rsidR="00C5485B" w:rsidRPr="00780821" w:rsidRDefault="00C5485B" w:rsidP="00377389">
                  <w:pPr>
                    <w:framePr w:hSpace="180" w:wrap="around" w:hAnchor="margin" w:y="660"/>
                    <w:spacing w:before="120" w:after="120"/>
                    <w:jc w:val="both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314" w:type="dxa"/>
                </w:tcPr>
                <w:p w14:paraId="4F6D1B90" w14:textId="77777777" w:rsidR="00C5485B" w:rsidRPr="00780821" w:rsidRDefault="00C5485B" w:rsidP="00377389">
                  <w:pPr>
                    <w:framePr w:hSpace="180" w:wrap="around" w:hAnchor="margin" w:y="660"/>
                    <w:spacing w:before="120" w:after="120"/>
                    <w:jc w:val="both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280" w:type="dxa"/>
                </w:tcPr>
                <w:p w14:paraId="27C74206" w14:textId="77777777" w:rsidR="00C5485B" w:rsidRPr="00780821" w:rsidRDefault="00C5485B" w:rsidP="00377389">
                  <w:pPr>
                    <w:framePr w:hSpace="180" w:wrap="around" w:hAnchor="margin" w:y="660"/>
                    <w:spacing w:before="120" w:after="120"/>
                    <w:jc w:val="both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967" w:type="dxa"/>
                </w:tcPr>
                <w:p w14:paraId="223CAA70" w14:textId="77777777" w:rsidR="00C5485B" w:rsidRPr="00780821" w:rsidRDefault="00C5485B" w:rsidP="00377389">
                  <w:pPr>
                    <w:framePr w:hSpace="180" w:wrap="around" w:hAnchor="margin" w:y="660"/>
                    <w:spacing w:before="120" w:after="120"/>
                    <w:jc w:val="both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C5485B" w14:paraId="2E72439F" w14:textId="77777777" w:rsidTr="00C5485B">
              <w:trPr>
                <w:trHeight w:val="476"/>
              </w:trPr>
              <w:tc>
                <w:tcPr>
                  <w:tcW w:w="1313" w:type="dxa"/>
                </w:tcPr>
                <w:p w14:paraId="565D428A" w14:textId="77777777" w:rsidR="00C5485B" w:rsidRPr="00780821" w:rsidRDefault="00C5485B" w:rsidP="00377389">
                  <w:pPr>
                    <w:framePr w:hSpace="180" w:wrap="around" w:hAnchor="margin" w:y="660"/>
                    <w:spacing w:before="120" w:after="120"/>
                    <w:jc w:val="both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979" w:type="dxa"/>
                </w:tcPr>
                <w:p w14:paraId="52CE9B86" w14:textId="77777777" w:rsidR="00C5485B" w:rsidRPr="00780821" w:rsidRDefault="00C5485B" w:rsidP="00377389">
                  <w:pPr>
                    <w:framePr w:hSpace="180" w:wrap="around" w:hAnchor="margin" w:y="660"/>
                    <w:spacing w:before="120" w:after="120"/>
                    <w:jc w:val="both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952" w:type="dxa"/>
                </w:tcPr>
                <w:p w14:paraId="5B313307" w14:textId="77777777" w:rsidR="00C5485B" w:rsidRPr="00780821" w:rsidRDefault="00C5485B" w:rsidP="00377389">
                  <w:pPr>
                    <w:framePr w:hSpace="180" w:wrap="around" w:hAnchor="margin" w:y="660"/>
                    <w:spacing w:before="120" w:after="120"/>
                    <w:jc w:val="both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314" w:type="dxa"/>
                </w:tcPr>
                <w:p w14:paraId="097F7B19" w14:textId="77777777" w:rsidR="00C5485B" w:rsidRPr="00780821" w:rsidRDefault="00C5485B" w:rsidP="00377389">
                  <w:pPr>
                    <w:framePr w:hSpace="180" w:wrap="around" w:hAnchor="margin" w:y="660"/>
                    <w:spacing w:before="120" w:after="120"/>
                    <w:jc w:val="both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280" w:type="dxa"/>
                </w:tcPr>
                <w:p w14:paraId="7AA2229A" w14:textId="77777777" w:rsidR="00C5485B" w:rsidRPr="00780821" w:rsidRDefault="00C5485B" w:rsidP="00377389">
                  <w:pPr>
                    <w:framePr w:hSpace="180" w:wrap="around" w:hAnchor="margin" w:y="660"/>
                    <w:spacing w:before="120" w:after="120"/>
                    <w:jc w:val="both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967" w:type="dxa"/>
                </w:tcPr>
                <w:p w14:paraId="39167AD0" w14:textId="77777777" w:rsidR="00C5485B" w:rsidRPr="00780821" w:rsidRDefault="00C5485B" w:rsidP="00377389">
                  <w:pPr>
                    <w:framePr w:hSpace="180" w:wrap="around" w:hAnchor="margin" w:y="660"/>
                    <w:spacing w:before="120" w:after="120"/>
                    <w:jc w:val="both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C5485B" w14:paraId="43438565" w14:textId="77777777" w:rsidTr="00C5485B">
              <w:trPr>
                <w:trHeight w:val="476"/>
              </w:trPr>
              <w:tc>
                <w:tcPr>
                  <w:tcW w:w="1313" w:type="dxa"/>
                </w:tcPr>
                <w:p w14:paraId="7098FE3B" w14:textId="77777777" w:rsidR="00C5485B" w:rsidRPr="00780821" w:rsidRDefault="00C5485B" w:rsidP="00377389">
                  <w:pPr>
                    <w:framePr w:hSpace="180" w:wrap="around" w:hAnchor="margin" w:y="660"/>
                    <w:spacing w:before="120" w:after="120"/>
                    <w:jc w:val="both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979" w:type="dxa"/>
                </w:tcPr>
                <w:p w14:paraId="385E049C" w14:textId="77777777" w:rsidR="00C5485B" w:rsidRPr="00780821" w:rsidRDefault="00C5485B" w:rsidP="00377389">
                  <w:pPr>
                    <w:framePr w:hSpace="180" w:wrap="around" w:hAnchor="margin" w:y="660"/>
                    <w:spacing w:before="120" w:after="120"/>
                    <w:jc w:val="both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952" w:type="dxa"/>
                </w:tcPr>
                <w:p w14:paraId="09E3B329" w14:textId="77777777" w:rsidR="00C5485B" w:rsidRPr="00780821" w:rsidRDefault="00C5485B" w:rsidP="00377389">
                  <w:pPr>
                    <w:framePr w:hSpace="180" w:wrap="around" w:hAnchor="margin" w:y="660"/>
                    <w:spacing w:before="120" w:after="120"/>
                    <w:jc w:val="both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314" w:type="dxa"/>
                </w:tcPr>
                <w:p w14:paraId="7F5CE13D" w14:textId="77777777" w:rsidR="00C5485B" w:rsidRPr="00780821" w:rsidRDefault="00C5485B" w:rsidP="00377389">
                  <w:pPr>
                    <w:framePr w:hSpace="180" w:wrap="around" w:hAnchor="margin" w:y="660"/>
                    <w:spacing w:before="120" w:after="120"/>
                    <w:jc w:val="both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280" w:type="dxa"/>
                </w:tcPr>
                <w:p w14:paraId="2939EDF4" w14:textId="77777777" w:rsidR="00C5485B" w:rsidRPr="00780821" w:rsidRDefault="00C5485B" w:rsidP="00377389">
                  <w:pPr>
                    <w:framePr w:hSpace="180" w:wrap="around" w:hAnchor="margin" w:y="660"/>
                    <w:spacing w:before="120" w:after="120"/>
                    <w:jc w:val="both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967" w:type="dxa"/>
                </w:tcPr>
                <w:p w14:paraId="2E6A68CE" w14:textId="77777777" w:rsidR="00C5485B" w:rsidRPr="00780821" w:rsidRDefault="00C5485B" w:rsidP="00377389">
                  <w:pPr>
                    <w:framePr w:hSpace="180" w:wrap="around" w:hAnchor="margin" w:y="660"/>
                    <w:spacing w:before="120" w:after="120"/>
                    <w:jc w:val="both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C5485B" w14:paraId="1FA5B5C5" w14:textId="77777777" w:rsidTr="00C5485B">
              <w:trPr>
                <w:trHeight w:val="476"/>
              </w:trPr>
              <w:tc>
                <w:tcPr>
                  <w:tcW w:w="1313" w:type="dxa"/>
                </w:tcPr>
                <w:p w14:paraId="10615660" w14:textId="77777777" w:rsidR="00C5485B" w:rsidRPr="00780821" w:rsidRDefault="00C5485B" w:rsidP="00377389">
                  <w:pPr>
                    <w:framePr w:hSpace="180" w:wrap="around" w:hAnchor="margin" w:y="660"/>
                    <w:spacing w:before="120" w:after="120"/>
                    <w:jc w:val="both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979" w:type="dxa"/>
                </w:tcPr>
                <w:p w14:paraId="013B5CD2" w14:textId="77777777" w:rsidR="00C5485B" w:rsidRPr="00780821" w:rsidRDefault="00C5485B" w:rsidP="00377389">
                  <w:pPr>
                    <w:framePr w:hSpace="180" w:wrap="around" w:hAnchor="margin" w:y="660"/>
                    <w:spacing w:before="120" w:after="120"/>
                    <w:jc w:val="both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952" w:type="dxa"/>
                </w:tcPr>
                <w:p w14:paraId="5D64A3C0" w14:textId="77777777" w:rsidR="00C5485B" w:rsidRPr="00780821" w:rsidRDefault="00C5485B" w:rsidP="00377389">
                  <w:pPr>
                    <w:framePr w:hSpace="180" w:wrap="around" w:hAnchor="margin" w:y="660"/>
                    <w:spacing w:before="120" w:after="120"/>
                    <w:jc w:val="both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314" w:type="dxa"/>
                </w:tcPr>
                <w:p w14:paraId="78EAF72E" w14:textId="77777777" w:rsidR="00C5485B" w:rsidRPr="00780821" w:rsidRDefault="00C5485B" w:rsidP="00377389">
                  <w:pPr>
                    <w:framePr w:hSpace="180" w:wrap="around" w:hAnchor="margin" w:y="660"/>
                    <w:tabs>
                      <w:tab w:val="left" w:pos="765"/>
                    </w:tabs>
                    <w:spacing w:before="120" w:after="120"/>
                    <w:jc w:val="both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  <w:r w:rsidRPr="00780821">
                    <w:rPr>
                      <w:rFonts w:cstheme="minorHAnsi"/>
                      <w:sz w:val="16"/>
                      <w:szCs w:val="16"/>
                      <w:lang w:val="en-GB"/>
                    </w:rPr>
                    <w:tab/>
                  </w:r>
                </w:p>
              </w:tc>
              <w:tc>
                <w:tcPr>
                  <w:tcW w:w="3280" w:type="dxa"/>
                </w:tcPr>
                <w:p w14:paraId="6919A3BB" w14:textId="77777777" w:rsidR="00C5485B" w:rsidRPr="00780821" w:rsidRDefault="00C5485B" w:rsidP="00377389">
                  <w:pPr>
                    <w:framePr w:hSpace="180" w:wrap="around" w:hAnchor="margin" w:y="660"/>
                    <w:spacing w:before="120" w:after="120"/>
                    <w:jc w:val="both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967" w:type="dxa"/>
                </w:tcPr>
                <w:p w14:paraId="17AB3F3D" w14:textId="77777777" w:rsidR="00C5485B" w:rsidRPr="00780821" w:rsidRDefault="00C5485B" w:rsidP="00377389">
                  <w:pPr>
                    <w:framePr w:hSpace="180" w:wrap="around" w:hAnchor="margin" w:y="660"/>
                    <w:spacing w:before="120" w:after="120"/>
                    <w:jc w:val="both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C5485B" w14:paraId="77F231FA" w14:textId="77777777" w:rsidTr="00C5485B">
              <w:trPr>
                <w:trHeight w:val="476"/>
              </w:trPr>
              <w:tc>
                <w:tcPr>
                  <w:tcW w:w="1313" w:type="dxa"/>
                </w:tcPr>
                <w:p w14:paraId="333AF94B" w14:textId="77777777" w:rsidR="00C5485B" w:rsidRPr="00780821" w:rsidRDefault="00C5485B" w:rsidP="00377389">
                  <w:pPr>
                    <w:framePr w:hSpace="180" w:wrap="around" w:hAnchor="margin" w:y="660"/>
                    <w:spacing w:before="120" w:after="120"/>
                    <w:jc w:val="both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979" w:type="dxa"/>
                </w:tcPr>
                <w:p w14:paraId="787A8AF5" w14:textId="77777777" w:rsidR="00C5485B" w:rsidRPr="00780821" w:rsidRDefault="00C5485B" w:rsidP="00377389">
                  <w:pPr>
                    <w:framePr w:hSpace="180" w:wrap="around" w:hAnchor="margin" w:y="660"/>
                    <w:spacing w:before="120" w:after="120"/>
                    <w:jc w:val="both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952" w:type="dxa"/>
                </w:tcPr>
                <w:p w14:paraId="1031DB9B" w14:textId="77777777" w:rsidR="00C5485B" w:rsidRPr="00780821" w:rsidRDefault="00C5485B" w:rsidP="00377389">
                  <w:pPr>
                    <w:framePr w:hSpace="180" w:wrap="around" w:hAnchor="margin" w:y="660"/>
                    <w:spacing w:before="120" w:after="120"/>
                    <w:jc w:val="both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314" w:type="dxa"/>
                </w:tcPr>
                <w:p w14:paraId="63C293DC" w14:textId="77777777" w:rsidR="00C5485B" w:rsidRPr="00780821" w:rsidRDefault="00C5485B" w:rsidP="00377389">
                  <w:pPr>
                    <w:framePr w:hSpace="180" w:wrap="around" w:hAnchor="margin" w:y="660"/>
                    <w:spacing w:before="120" w:after="120"/>
                    <w:jc w:val="both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280" w:type="dxa"/>
                </w:tcPr>
                <w:p w14:paraId="3AAF54DC" w14:textId="77777777" w:rsidR="00C5485B" w:rsidRPr="00780821" w:rsidRDefault="00C5485B" w:rsidP="00377389">
                  <w:pPr>
                    <w:framePr w:hSpace="180" w:wrap="around" w:hAnchor="margin" w:y="660"/>
                    <w:spacing w:before="120" w:after="120"/>
                    <w:jc w:val="both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967" w:type="dxa"/>
                </w:tcPr>
                <w:p w14:paraId="73575203" w14:textId="77777777" w:rsidR="00C5485B" w:rsidRPr="00780821" w:rsidRDefault="00C5485B" w:rsidP="00377389">
                  <w:pPr>
                    <w:framePr w:hSpace="180" w:wrap="around" w:hAnchor="margin" w:y="660"/>
                    <w:spacing w:before="120" w:after="120"/>
                    <w:jc w:val="both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C5485B" w14:paraId="34B59AA3" w14:textId="77777777" w:rsidTr="00C5485B">
              <w:trPr>
                <w:trHeight w:val="476"/>
              </w:trPr>
              <w:tc>
                <w:tcPr>
                  <w:tcW w:w="1313" w:type="dxa"/>
                </w:tcPr>
                <w:p w14:paraId="21742B73" w14:textId="77777777" w:rsidR="00C5485B" w:rsidRPr="00780821" w:rsidRDefault="00C5485B" w:rsidP="00377389">
                  <w:pPr>
                    <w:framePr w:hSpace="180" w:wrap="around" w:hAnchor="margin" w:y="660"/>
                    <w:spacing w:before="120" w:after="120"/>
                    <w:jc w:val="both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979" w:type="dxa"/>
                </w:tcPr>
                <w:p w14:paraId="00B39659" w14:textId="77777777" w:rsidR="00C5485B" w:rsidRPr="00780821" w:rsidRDefault="00C5485B" w:rsidP="00377389">
                  <w:pPr>
                    <w:framePr w:hSpace="180" w:wrap="around" w:hAnchor="margin" w:y="660"/>
                    <w:spacing w:before="120" w:after="120"/>
                    <w:jc w:val="both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952" w:type="dxa"/>
                </w:tcPr>
                <w:p w14:paraId="049B9752" w14:textId="77777777" w:rsidR="00C5485B" w:rsidRPr="00780821" w:rsidRDefault="00C5485B" w:rsidP="00377389">
                  <w:pPr>
                    <w:framePr w:hSpace="180" w:wrap="around" w:hAnchor="margin" w:y="660"/>
                    <w:spacing w:before="120" w:after="120"/>
                    <w:jc w:val="both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314" w:type="dxa"/>
                </w:tcPr>
                <w:p w14:paraId="6008E71A" w14:textId="77777777" w:rsidR="00C5485B" w:rsidRPr="00780821" w:rsidRDefault="00C5485B" w:rsidP="00377389">
                  <w:pPr>
                    <w:framePr w:hSpace="180" w:wrap="around" w:hAnchor="margin" w:y="660"/>
                    <w:spacing w:before="120" w:after="120"/>
                    <w:jc w:val="both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280" w:type="dxa"/>
                </w:tcPr>
                <w:p w14:paraId="5096AC44" w14:textId="77777777" w:rsidR="00C5485B" w:rsidRPr="00780821" w:rsidRDefault="00C5485B" w:rsidP="00377389">
                  <w:pPr>
                    <w:framePr w:hSpace="180" w:wrap="around" w:hAnchor="margin" w:y="660"/>
                    <w:spacing w:before="120" w:after="120"/>
                    <w:jc w:val="both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967" w:type="dxa"/>
                </w:tcPr>
                <w:p w14:paraId="3F5B82CC" w14:textId="77777777" w:rsidR="00C5485B" w:rsidRPr="00780821" w:rsidRDefault="00C5485B" w:rsidP="00377389">
                  <w:pPr>
                    <w:framePr w:hSpace="180" w:wrap="around" w:hAnchor="margin" w:y="660"/>
                    <w:spacing w:before="120" w:after="120"/>
                    <w:jc w:val="both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C5485B" w14:paraId="5B05942A" w14:textId="77777777" w:rsidTr="00C5485B">
              <w:trPr>
                <w:trHeight w:val="476"/>
              </w:trPr>
              <w:tc>
                <w:tcPr>
                  <w:tcW w:w="1313" w:type="dxa"/>
                </w:tcPr>
                <w:p w14:paraId="35FA207A" w14:textId="77777777" w:rsidR="00C5485B" w:rsidRPr="00780821" w:rsidRDefault="00C5485B" w:rsidP="00377389">
                  <w:pPr>
                    <w:framePr w:hSpace="180" w:wrap="around" w:hAnchor="margin" w:y="660"/>
                    <w:spacing w:before="120" w:after="120"/>
                    <w:jc w:val="both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979" w:type="dxa"/>
                </w:tcPr>
                <w:p w14:paraId="57BCCA2D" w14:textId="77777777" w:rsidR="00C5485B" w:rsidRPr="00780821" w:rsidRDefault="00C5485B" w:rsidP="00377389">
                  <w:pPr>
                    <w:framePr w:hSpace="180" w:wrap="around" w:hAnchor="margin" w:y="660"/>
                    <w:spacing w:before="120" w:after="120"/>
                    <w:jc w:val="both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952" w:type="dxa"/>
                </w:tcPr>
                <w:p w14:paraId="00A502BC" w14:textId="77777777" w:rsidR="00C5485B" w:rsidRPr="00780821" w:rsidRDefault="00C5485B" w:rsidP="00377389">
                  <w:pPr>
                    <w:framePr w:hSpace="180" w:wrap="around" w:hAnchor="margin" w:y="660"/>
                    <w:spacing w:before="120" w:after="120"/>
                    <w:jc w:val="both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314" w:type="dxa"/>
                </w:tcPr>
                <w:p w14:paraId="5566865D" w14:textId="77777777" w:rsidR="00C5485B" w:rsidRPr="00780821" w:rsidRDefault="00C5485B" w:rsidP="00377389">
                  <w:pPr>
                    <w:framePr w:hSpace="180" w:wrap="around" w:hAnchor="margin" w:y="660"/>
                    <w:spacing w:before="120" w:after="120"/>
                    <w:jc w:val="both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280" w:type="dxa"/>
                </w:tcPr>
                <w:p w14:paraId="593D9419" w14:textId="77777777" w:rsidR="00C5485B" w:rsidRPr="00780821" w:rsidRDefault="00C5485B" w:rsidP="00377389">
                  <w:pPr>
                    <w:framePr w:hSpace="180" w:wrap="around" w:hAnchor="margin" w:y="660"/>
                    <w:spacing w:before="120" w:after="120"/>
                    <w:jc w:val="both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967" w:type="dxa"/>
                </w:tcPr>
                <w:p w14:paraId="2A67611E" w14:textId="77777777" w:rsidR="00C5485B" w:rsidRPr="00780821" w:rsidRDefault="00C5485B" w:rsidP="00377389">
                  <w:pPr>
                    <w:framePr w:hSpace="180" w:wrap="around" w:hAnchor="margin" w:y="660"/>
                    <w:spacing w:before="120" w:after="120"/>
                    <w:jc w:val="both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C5485B" w14:paraId="5E157E4C" w14:textId="77777777" w:rsidTr="00C5485B">
              <w:trPr>
                <w:trHeight w:val="476"/>
              </w:trPr>
              <w:tc>
                <w:tcPr>
                  <w:tcW w:w="1313" w:type="dxa"/>
                </w:tcPr>
                <w:p w14:paraId="0011E80D" w14:textId="77777777" w:rsidR="00C5485B" w:rsidRPr="00780821" w:rsidRDefault="00C5485B" w:rsidP="00377389">
                  <w:pPr>
                    <w:framePr w:hSpace="180" w:wrap="around" w:hAnchor="margin" w:y="660"/>
                    <w:spacing w:before="120" w:after="120"/>
                    <w:jc w:val="both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979" w:type="dxa"/>
                </w:tcPr>
                <w:p w14:paraId="49FFF790" w14:textId="77777777" w:rsidR="00C5485B" w:rsidRPr="00780821" w:rsidRDefault="00C5485B" w:rsidP="00377389">
                  <w:pPr>
                    <w:framePr w:hSpace="180" w:wrap="around" w:hAnchor="margin" w:y="660"/>
                    <w:spacing w:before="120" w:after="120"/>
                    <w:jc w:val="both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952" w:type="dxa"/>
                </w:tcPr>
                <w:p w14:paraId="7BC93C08" w14:textId="77777777" w:rsidR="00C5485B" w:rsidRPr="00780821" w:rsidRDefault="00C5485B" w:rsidP="00377389">
                  <w:pPr>
                    <w:framePr w:hSpace="180" w:wrap="around" w:hAnchor="margin" w:y="660"/>
                    <w:spacing w:before="120" w:after="120"/>
                    <w:jc w:val="both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314" w:type="dxa"/>
                </w:tcPr>
                <w:p w14:paraId="7210FBE2" w14:textId="77777777" w:rsidR="00C5485B" w:rsidRPr="00780821" w:rsidRDefault="00C5485B" w:rsidP="00377389">
                  <w:pPr>
                    <w:framePr w:hSpace="180" w:wrap="around" w:hAnchor="margin" w:y="660"/>
                    <w:spacing w:before="120" w:after="120"/>
                    <w:jc w:val="both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280" w:type="dxa"/>
                </w:tcPr>
                <w:p w14:paraId="109C0C68" w14:textId="77777777" w:rsidR="00C5485B" w:rsidRPr="00780821" w:rsidRDefault="00C5485B" w:rsidP="00377389">
                  <w:pPr>
                    <w:framePr w:hSpace="180" w:wrap="around" w:hAnchor="margin" w:y="660"/>
                    <w:spacing w:before="120" w:after="120"/>
                    <w:jc w:val="both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967" w:type="dxa"/>
                </w:tcPr>
                <w:p w14:paraId="4D94BCA2" w14:textId="77777777" w:rsidR="00C5485B" w:rsidRPr="00780821" w:rsidRDefault="00C5485B" w:rsidP="00377389">
                  <w:pPr>
                    <w:framePr w:hSpace="180" w:wrap="around" w:hAnchor="margin" w:y="660"/>
                    <w:spacing w:before="120" w:after="120"/>
                    <w:jc w:val="both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C5485B" w14:paraId="472073DB" w14:textId="77777777" w:rsidTr="00C5485B">
              <w:trPr>
                <w:trHeight w:val="462"/>
              </w:trPr>
              <w:tc>
                <w:tcPr>
                  <w:tcW w:w="1313" w:type="dxa"/>
                </w:tcPr>
                <w:p w14:paraId="799B1594" w14:textId="77777777" w:rsidR="00C5485B" w:rsidRPr="00780821" w:rsidRDefault="00C5485B" w:rsidP="00377389">
                  <w:pPr>
                    <w:framePr w:hSpace="180" w:wrap="around" w:hAnchor="margin" w:y="660"/>
                    <w:spacing w:before="120" w:after="120"/>
                    <w:jc w:val="both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979" w:type="dxa"/>
                </w:tcPr>
                <w:p w14:paraId="4D97C527" w14:textId="77777777" w:rsidR="00C5485B" w:rsidRPr="00780821" w:rsidRDefault="00C5485B" w:rsidP="00377389">
                  <w:pPr>
                    <w:framePr w:hSpace="180" w:wrap="around" w:hAnchor="margin" w:y="660"/>
                    <w:spacing w:before="120" w:after="120"/>
                    <w:jc w:val="both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952" w:type="dxa"/>
                </w:tcPr>
                <w:p w14:paraId="527342B5" w14:textId="77777777" w:rsidR="00C5485B" w:rsidRPr="00780821" w:rsidRDefault="00C5485B" w:rsidP="00377389">
                  <w:pPr>
                    <w:framePr w:hSpace="180" w:wrap="around" w:hAnchor="margin" w:y="660"/>
                    <w:spacing w:before="120" w:after="120"/>
                    <w:jc w:val="both"/>
                    <w:rPr>
                      <w:rFonts w:cstheme="minorHAnsi"/>
                      <w:b/>
                      <w:sz w:val="16"/>
                      <w:szCs w:val="16"/>
                      <w:lang w:val="en-GB"/>
                    </w:rPr>
                  </w:pPr>
                  <w:r w:rsidRPr="00780821">
                    <w:rPr>
                      <w:rFonts w:cstheme="minorHAnsi"/>
                      <w:b/>
                      <w:sz w:val="16"/>
                      <w:szCs w:val="16"/>
                      <w:lang w:val="en-GB"/>
                    </w:rPr>
                    <w:t>Total:</w:t>
                  </w:r>
                </w:p>
              </w:tc>
              <w:tc>
                <w:tcPr>
                  <w:tcW w:w="1314" w:type="dxa"/>
                </w:tcPr>
                <w:p w14:paraId="2AD2F5EB" w14:textId="77777777" w:rsidR="00C5485B" w:rsidRPr="00780821" w:rsidRDefault="00C5485B" w:rsidP="00377389">
                  <w:pPr>
                    <w:framePr w:hSpace="180" w:wrap="around" w:hAnchor="margin" w:y="660"/>
                    <w:spacing w:before="120" w:after="120"/>
                    <w:jc w:val="both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280" w:type="dxa"/>
                </w:tcPr>
                <w:p w14:paraId="7A30FBE1" w14:textId="77777777" w:rsidR="00C5485B" w:rsidRPr="00780821" w:rsidRDefault="00C5485B" w:rsidP="00377389">
                  <w:pPr>
                    <w:framePr w:hSpace="180" w:wrap="around" w:hAnchor="margin" w:y="660"/>
                    <w:spacing w:before="120" w:after="120"/>
                    <w:jc w:val="both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967" w:type="dxa"/>
                </w:tcPr>
                <w:p w14:paraId="443BD9D4" w14:textId="77777777" w:rsidR="00C5485B" w:rsidRPr="00780821" w:rsidRDefault="00C5485B" w:rsidP="00377389">
                  <w:pPr>
                    <w:framePr w:hSpace="180" w:wrap="around" w:hAnchor="margin" w:y="660"/>
                    <w:spacing w:before="120" w:after="120"/>
                    <w:jc w:val="both"/>
                    <w:rPr>
                      <w:rFonts w:cstheme="minorHAnsi"/>
                      <w:b/>
                      <w:sz w:val="16"/>
                      <w:szCs w:val="16"/>
                      <w:lang w:val="en-GB"/>
                    </w:rPr>
                  </w:pPr>
                  <w:r w:rsidRPr="00780821">
                    <w:rPr>
                      <w:rFonts w:cstheme="minorHAnsi"/>
                      <w:b/>
                      <w:sz w:val="16"/>
                      <w:szCs w:val="16"/>
                      <w:lang w:val="en-GB"/>
                    </w:rPr>
                    <w:t>Total:</w:t>
                  </w:r>
                </w:p>
              </w:tc>
            </w:tr>
          </w:tbl>
          <w:p w14:paraId="69DC9FA3" w14:textId="5D9572D6" w:rsidR="00C5485B" w:rsidRPr="000F1FE2" w:rsidRDefault="00C5485B" w:rsidP="007C0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</w:pPr>
          </w:p>
        </w:tc>
      </w:tr>
      <w:tr w:rsidR="00F47590" w:rsidRPr="00705F83" w14:paraId="69DC9FEC" w14:textId="77777777" w:rsidTr="007C0792">
        <w:trPr>
          <w:trHeight w:val="187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E2" w14:textId="77777777" w:rsidR="002919FB" w:rsidRPr="002A00C3" w:rsidRDefault="002919FB" w:rsidP="007C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E3" w14:textId="77777777" w:rsidR="00B57D80" w:rsidRPr="002A00C3" w:rsidRDefault="00B57D80" w:rsidP="007C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E4" w14:textId="77777777" w:rsidR="002919FB" w:rsidRPr="002A00C3" w:rsidRDefault="002919FB" w:rsidP="007C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69DC9FE5" w14:textId="77777777" w:rsidR="002919FB" w:rsidRPr="002A00C3" w:rsidRDefault="002919FB" w:rsidP="007C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E6" w14:textId="77777777" w:rsidR="00B57D80" w:rsidRPr="002A00C3" w:rsidRDefault="00B57D80" w:rsidP="007C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E7" w14:textId="77777777" w:rsidR="0053276D" w:rsidRPr="002A00C3" w:rsidRDefault="0053276D" w:rsidP="007C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E8" w14:textId="77777777" w:rsidR="00B57D80" w:rsidRPr="002A00C3" w:rsidRDefault="00B57D80" w:rsidP="007C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E9" w14:textId="77777777" w:rsidR="00B57D80" w:rsidRPr="002A00C3" w:rsidRDefault="00B57D80" w:rsidP="007C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EA" w14:textId="77777777" w:rsidR="00B57D80" w:rsidRPr="002A00C3" w:rsidRDefault="00B57D80" w:rsidP="007C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EB" w14:textId="77777777" w:rsidR="00B57D80" w:rsidRPr="002A00C3" w:rsidRDefault="00B57D80" w:rsidP="007C0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</w:tbl>
    <w:p w14:paraId="604981DC" w14:textId="782D9604" w:rsidR="00C90D21" w:rsidRDefault="00C90D21"/>
    <w:tbl>
      <w:tblPr>
        <w:tblW w:w="10773" w:type="dxa"/>
        <w:tblInd w:w="119" w:type="dxa"/>
        <w:tblLayout w:type="fixed"/>
        <w:tblLook w:val="04A0" w:firstRow="1" w:lastRow="0" w:firstColumn="1" w:lastColumn="0" w:noHBand="0" w:noVBand="1"/>
      </w:tblPr>
      <w:tblGrid>
        <w:gridCol w:w="2300"/>
        <w:gridCol w:w="2164"/>
        <w:gridCol w:w="2168"/>
        <w:gridCol w:w="1735"/>
        <w:gridCol w:w="1156"/>
        <w:gridCol w:w="1250"/>
      </w:tblGrid>
      <w:tr w:rsidR="002B199F" w:rsidRPr="002A00C3" w14:paraId="63493D6E" w14:textId="77777777" w:rsidTr="002B199F">
        <w:trPr>
          <w:trHeight w:val="509"/>
        </w:trPr>
        <w:tc>
          <w:tcPr>
            <w:tcW w:w="10773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93958DE" w14:textId="77777777" w:rsidR="002B199F" w:rsidRPr="00474762" w:rsidRDefault="002B199F" w:rsidP="00B87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val="en-GB" w:eastAsia="en-GB"/>
              </w:rPr>
            </w:pPr>
            <w:r w:rsidRPr="00474762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val="en-GB" w:eastAsia="en-GB"/>
              </w:rPr>
              <w:t xml:space="preserve">Commitment </w:t>
            </w:r>
          </w:p>
          <w:p w14:paraId="081330F1" w14:textId="144EAD88" w:rsidR="002B199F" w:rsidRPr="002A00C3" w:rsidRDefault="002B199F" w:rsidP="00B87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.</w:t>
            </w:r>
          </w:p>
        </w:tc>
      </w:tr>
      <w:tr w:rsidR="002B199F" w:rsidRPr="002A00C3" w14:paraId="29933FBF" w14:textId="77777777" w:rsidTr="002B199F">
        <w:trPr>
          <w:trHeight w:val="324"/>
        </w:trPr>
        <w:tc>
          <w:tcPr>
            <w:tcW w:w="230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6816D" w14:textId="77777777" w:rsidR="002B199F" w:rsidRPr="002A00C3" w:rsidRDefault="002B199F" w:rsidP="00B87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Commitment</w:t>
            </w:r>
          </w:p>
        </w:tc>
        <w:tc>
          <w:tcPr>
            <w:tcW w:w="216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FEB9E" w14:textId="77777777" w:rsidR="002B199F" w:rsidRPr="002A00C3" w:rsidRDefault="002B199F" w:rsidP="00B87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2168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DEEF01" w14:textId="77777777" w:rsidR="002B199F" w:rsidRPr="002A00C3" w:rsidRDefault="002B199F" w:rsidP="00B87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Email</w:t>
            </w:r>
          </w:p>
        </w:tc>
        <w:tc>
          <w:tcPr>
            <w:tcW w:w="1735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83D4B4" w14:textId="77777777" w:rsidR="002B199F" w:rsidRPr="002A00C3" w:rsidRDefault="002B199F" w:rsidP="00B87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Position</w:t>
            </w:r>
          </w:p>
        </w:tc>
        <w:tc>
          <w:tcPr>
            <w:tcW w:w="1156" w:type="dxa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3C0F9" w14:textId="77777777" w:rsidR="002B199F" w:rsidRPr="002A00C3" w:rsidRDefault="002B199F" w:rsidP="00B87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Date</w:t>
            </w:r>
          </w:p>
        </w:tc>
        <w:tc>
          <w:tcPr>
            <w:tcW w:w="1250" w:type="dxa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B8F0A84" w14:textId="77777777" w:rsidR="002B199F" w:rsidRPr="002A00C3" w:rsidRDefault="002B199F" w:rsidP="00B87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Signature</w:t>
            </w:r>
          </w:p>
        </w:tc>
      </w:tr>
      <w:tr w:rsidR="002B199F" w:rsidRPr="002A00C3" w14:paraId="6517E4BF" w14:textId="77777777" w:rsidTr="002B199F">
        <w:trPr>
          <w:trHeight w:val="194"/>
        </w:trPr>
        <w:tc>
          <w:tcPr>
            <w:tcW w:w="23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15B68" w14:textId="77777777" w:rsidR="002B199F" w:rsidRPr="002A00C3" w:rsidRDefault="002B199F" w:rsidP="00B87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Student</w:t>
            </w:r>
          </w:p>
        </w:tc>
        <w:tc>
          <w:tcPr>
            <w:tcW w:w="2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C5029" w14:textId="77777777" w:rsidR="002B199F" w:rsidRPr="00784E7F" w:rsidRDefault="002B199F" w:rsidP="00B87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lightGray"/>
                <w:lang w:val="en-GB" w:eastAsia="en-GB"/>
              </w:rPr>
            </w:pPr>
          </w:p>
        </w:tc>
        <w:tc>
          <w:tcPr>
            <w:tcW w:w="2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53C3B9D" w14:textId="77777777" w:rsidR="002B199F" w:rsidRPr="002A00C3" w:rsidRDefault="002B199F" w:rsidP="00B87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52C7E6A7" w14:textId="77777777" w:rsidR="002B199F" w:rsidRPr="002A00C3" w:rsidRDefault="002B199F" w:rsidP="00B87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9E86EBB" w14:textId="77777777" w:rsidR="002B199F" w:rsidRPr="002A00C3" w:rsidRDefault="002B199F" w:rsidP="00B87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>Student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CE283" w14:textId="77777777" w:rsidR="002B199F" w:rsidRPr="002A00C3" w:rsidRDefault="002B199F" w:rsidP="00B87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4EBA889E" w14:textId="77777777" w:rsidR="002B199F" w:rsidRPr="002A00C3" w:rsidRDefault="002B199F" w:rsidP="00B87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2B199F" w:rsidRPr="002A00C3" w14:paraId="5EA80F2C" w14:textId="77777777" w:rsidTr="002B199F">
        <w:trPr>
          <w:trHeight w:val="285"/>
        </w:trPr>
        <w:tc>
          <w:tcPr>
            <w:tcW w:w="23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F5AF0" w14:textId="1F2FD142" w:rsidR="002B199F" w:rsidRPr="002A00C3" w:rsidRDefault="002B199F" w:rsidP="002B1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Responsible person at the</w:t>
            </w:r>
            <w:r w:rsidRPr="002A00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Sending Institution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08413" w14:textId="77777777" w:rsidR="002B199F" w:rsidRPr="002A00C3" w:rsidRDefault="002B199F" w:rsidP="00B87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7B368" w14:textId="77777777" w:rsidR="002B199F" w:rsidRPr="002A00C3" w:rsidRDefault="002B199F" w:rsidP="00B87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A62D6" w14:textId="77777777" w:rsidR="002B199F" w:rsidRPr="002A00C3" w:rsidRDefault="002B199F" w:rsidP="00B87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>Study Programme A</w:t>
            </w:r>
            <w:r w:rsidRPr="00523558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>dministrator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EA594" w14:textId="77777777" w:rsidR="002B199F" w:rsidRPr="002A00C3" w:rsidRDefault="002B199F" w:rsidP="00B87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4E2DF95" w14:textId="77777777" w:rsidR="002B199F" w:rsidRPr="002A00C3" w:rsidRDefault="002B199F" w:rsidP="00B87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2B199F" w:rsidRPr="002A00C3" w14:paraId="191F56C2" w14:textId="77777777" w:rsidTr="002B199F">
        <w:trPr>
          <w:trHeight w:val="285"/>
        </w:trPr>
        <w:tc>
          <w:tcPr>
            <w:tcW w:w="23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B0617" w14:textId="77777777" w:rsidR="002B199F" w:rsidRPr="002A00C3" w:rsidRDefault="002B199F" w:rsidP="00B87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Responsible person at the</w:t>
            </w:r>
            <w:r w:rsidRPr="002A00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Sending Institution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58AE7" w14:textId="77777777" w:rsidR="002B199F" w:rsidRPr="002A00C3" w:rsidRDefault="002B199F" w:rsidP="00B87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2AEA525" w14:textId="77777777" w:rsidR="002B199F" w:rsidRPr="002A00C3" w:rsidRDefault="002B199F" w:rsidP="00B87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1026591" w14:textId="77777777" w:rsidR="002B199F" w:rsidRDefault="002B199F" w:rsidP="00B87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>Study C</w:t>
            </w:r>
            <w:r w:rsidRPr="00523558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>ounsellor</w:t>
            </w:r>
            <w: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  <w:p w14:paraId="13FF3F73" w14:textId="77777777" w:rsidR="002B199F" w:rsidRPr="002A00C3" w:rsidRDefault="002B199F" w:rsidP="00B87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>and Specialist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1D51A" w14:textId="77777777" w:rsidR="002B199F" w:rsidRPr="002A00C3" w:rsidRDefault="002B199F" w:rsidP="00B87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0CC91460" w14:textId="77777777" w:rsidR="002B199F" w:rsidRPr="002A00C3" w:rsidRDefault="002B199F" w:rsidP="00B87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2B199F" w:rsidRPr="002A00C3" w14:paraId="1A73F07B" w14:textId="77777777" w:rsidTr="002B199F">
        <w:trPr>
          <w:trHeight w:val="1159"/>
        </w:trPr>
        <w:tc>
          <w:tcPr>
            <w:tcW w:w="23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500693" w14:textId="77777777" w:rsidR="002B199F" w:rsidRPr="002A00C3" w:rsidRDefault="002B199F" w:rsidP="00B87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Responsible person at the</w:t>
            </w:r>
            <w:r w:rsidRPr="002A00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Sending Institution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914CA" w14:textId="77777777" w:rsidR="002B199F" w:rsidRPr="002A00C3" w:rsidRDefault="002B199F" w:rsidP="00B87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43F45A0" w14:textId="77777777" w:rsidR="002B199F" w:rsidRPr="002A00C3" w:rsidRDefault="002B199F" w:rsidP="00B87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A5EE676" w14:textId="77777777" w:rsidR="002B199F" w:rsidRPr="002A00C3" w:rsidRDefault="002B199F" w:rsidP="00B87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523558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>Erasmus Departmental Coordinator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BC26D1" w14:textId="77777777" w:rsidR="002B199F" w:rsidRPr="002A00C3" w:rsidRDefault="002B199F" w:rsidP="00B87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2E29F39F" w14:textId="77777777" w:rsidR="002B199F" w:rsidRPr="002A00C3" w:rsidRDefault="002B199F" w:rsidP="00B87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14:paraId="7D258792" w14:textId="28A4A1B5" w:rsidR="002B199F" w:rsidRPr="00377389" w:rsidRDefault="002B199F" w:rsidP="008E6074">
      <w:pPr>
        <w:tabs>
          <w:tab w:val="left" w:pos="6405"/>
        </w:tabs>
        <w:rPr>
          <w:lang w:val="en-GB"/>
        </w:rPr>
      </w:pPr>
      <w:bookmarkStart w:id="0" w:name="_GoBack"/>
      <w:bookmarkEnd w:id="0"/>
    </w:p>
    <w:sectPr w:rsidR="002B199F" w:rsidRPr="00377389" w:rsidSect="00377389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/>
      <w:pgMar w:top="1418" w:right="424" w:bottom="0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25885" w14:textId="77777777" w:rsidR="00656FF4" w:rsidRDefault="00656FF4" w:rsidP="00261299">
      <w:pPr>
        <w:spacing w:after="0" w:line="240" w:lineRule="auto"/>
      </w:pPr>
      <w:r>
        <w:separator/>
      </w:r>
    </w:p>
  </w:endnote>
  <w:endnote w:type="continuationSeparator" w:id="0">
    <w:p w14:paraId="47A308A2" w14:textId="77777777" w:rsidR="00656FF4" w:rsidRDefault="00656FF4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01433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5D0B5C" w14:textId="67D3F086" w:rsidR="00774BD5" w:rsidRDefault="00774B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60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A71B8D" w14:textId="77777777" w:rsidR="00774BD5" w:rsidRDefault="00774B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79CE2" w14:textId="77777777" w:rsidR="00656FF4" w:rsidRDefault="00656FF4" w:rsidP="00261299">
      <w:pPr>
        <w:spacing w:after="0" w:line="240" w:lineRule="auto"/>
      </w:pPr>
      <w:r>
        <w:separator/>
      </w:r>
    </w:p>
  </w:footnote>
  <w:footnote w:type="continuationSeparator" w:id="0">
    <w:p w14:paraId="4ACA2572" w14:textId="77777777" w:rsidR="00656FF4" w:rsidRDefault="00656FF4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CA1FF" w14:textId="1A515E9D" w:rsidR="00774BD5" w:rsidRDefault="00590330" w:rsidP="00784E7F">
    <w:pPr>
      <w:pStyle w:val="Header"/>
      <w:jc w:val="center"/>
    </w:pPr>
    <w:r w:rsidRPr="00C418D6">
      <w:rPr>
        <w:rFonts w:ascii="Calibri" w:eastAsia="Times New Roman" w:hAnsi="Calibri" w:cs="Times New Roman"/>
        <w:b/>
        <w:bCs/>
        <w:noProof/>
        <w:color w:val="000000"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7CA5180" wp14:editId="4BA9D74D">
              <wp:simplePos x="0" y="0"/>
              <wp:positionH relativeFrom="column">
                <wp:posOffset>1769110</wp:posOffset>
              </wp:positionH>
              <wp:positionV relativeFrom="paragraph">
                <wp:posOffset>-145415</wp:posOffset>
              </wp:positionV>
              <wp:extent cx="3352800" cy="61404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614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35EAF0" w14:textId="77777777" w:rsidR="00590330" w:rsidRPr="00637D8C" w:rsidRDefault="00590330" w:rsidP="00590330">
                          <w:pPr>
                            <w:spacing w:after="120" w:line="240" w:lineRule="auto"/>
                            <w:ind w:right="28"/>
                            <w:jc w:val="center"/>
                            <w:rPr>
                              <w:rFonts w:ascii="Verdana" w:eastAsia="Times New Roman" w:hAnsi="Verdana" w:cs="Arial"/>
                              <w:b/>
                              <w:color w:val="002060"/>
                              <w:sz w:val="28"/>
                              <w:szCs w:val="36"/>
                              <w:lang w:val="en-GB"/>
                            </w:rPr>
                          </w:pPr>
                          <w:r w:rsidRPr="00637D8C" w:rsidDel="00DC1B56">
                            <w:rPr>
                              <w:rFonts w:ascii="Verdana" w:eastAsia="Times New Roman" w:hAnsi="Verdana" w:cs="Arial"/>
                              <w:b/>
                              <w:color w:val="002060"/>
                              <w:sz w:val="28"/>
                              <w:szCs w:val="36"/>
                              <w:lang w:val="en-GB"/>
                            </w:rPr>
                            <w:t>Learning Agree</w:t>
                          </w:r>
                          <w:r w:rsidRPr="00637D8C">
                            <w:rPr>
                              <w:rFonts w:ascii="Verdana" w:eastAsia="Times New Roman" w:hAnsi="Verdana" w:cs="Arial"/>
                              <w:b/>
                              <w:color w:val="002060"/>
                              <w:sz w:val="28"/>
                              <w:szCs w:val="36"/>
                              <w:lang w:val="en-GB"/>
                            </w:rPr>
                            <w:t xml:space="preserve">ment </w:t>
                          </w:r>
                        </w:p>
                        <w:p w14:paraId="5F82E29C" w14:textId="77777777" w:rsidR="00590330" w:rsidRPr="00637D8C" w:rsidRDefault="00590330" w:rsidP="00590330">
                          <w:pPr>
                            <w:spacing w:after="120" w:line="240" w:lineRule="auto"/>
                            <w:ind w:right="28"/>
                            <w:jc w:val="center"/>
                            <w:rPr>
                              <w:rFonts w:ascii="Verdana" w:eastAsia="Times New Roman" w:hAnsi="Verdana" w:cs="Arial"/>
                              <w:b/>
                              <w:color w:val="002060"/>
                              <w:sz w:val="28"/>
                              <w:szCs w:val="36"/>
                              <w:lang w:val="en-GB"/>
                            </w:rPr>
                          </w:pPr>
                          <w:r w:rsidRPr="00C418D6">
                            <w:rPr>
                              <w:rFonts w:ascii="Verdana" w:eastAsia="Times New Roman" w:hAnsi="Verdana" w:cs="Arial"/>
                              <w:b/>
                              <w:color w:val="002060"/>
                              <w:sz w:val="28"/>
                              <w:szCs w:val="36"/>
                              <w:lang w:val="en-GB"/>
                            </w:rPr>
                            <w:t xml:space="preserve">Student </w:t>
                          </w:r>
                          <w:r>
                            <w:rPr>
                              <w:rFonts w:ascii="Verdana" w:eastAsia="Times New Roman" w:hAnsi="Verdana" w:cs="Arial"/>
                              <w:b/>
                              <w:color w:val="002060"/>
                              <w:sz w:val="28"/>
                              <w:szCs w:val="36"/>
                              <w:lang w:val="en-GB"/>
                            </w:rPr>
                            <w:t>M</w:t>
                          </w:r>
                          <w:r w:rsidRPr="00637D8C">
                            <w:rPr>
                              <w:rFonts w:ascii="Verdana" w:eastAsia="Times New Roman" w:hAnsi="Verdana" w:cs="Arial"/>
                              <w:b/>
                              <w:color w:val="002060"/>
                              <w:sz w:val="28"/>
                              <w:szCs w:val="36"/>
                              <w:lang w:val="en-GB"/>
                            </w:rPr>
                            <w:t xml:space="preserve">obility for </w:t>
                          </w:r>
                          <w:r>
                            <w:rPr>
                              <w:rFonts w:ascii="Verdana" w:eastAsia="Times New Roman" w:hAnsi="Verdana" w:cs="Arial"/>
                              <w:b/>
                              <w:color w:val="002060"/>
                              <w:sz w:val="28"/>
                              <w:szCs w:val="36"/>
                              <w:lang w:val="en-GB"/>
                            </w:rPr>
                            <w:t>S</w:t>
                          </w:r>
                          <w:r w:rsidRPr="00637D8C">
                            <w:rPr>
                              <w:rFonts w:ascii="Verdana" w:eastAsia="Times New Roman" w:hAnsi="Verdana" w:cs="Arial"/>
                              <w:b/>
                              <w:color w:val="002060"/>
                              <w:sz w:val="28"/>
                              <w:szCs w:val="36"/>
                              <w:lang w:val="en-GB"/>
                            </w:rPr>
                            <w:t>tudies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CA518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39.3pt;margin-top:-11.45pt;width:264pt;height:4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" stroked="f">
              <v:textbox>
                <w:txbxContent>
                  <w:p w14:paraId="7035EAF0" w14:textId="77777777" w:rsidR="00590330" w:rsidRPr="00637D8C" w:rsidRDefault="00590330" w:rsidP="00590330">
                    <w:pPr>
                      <w:spacing w:after="120" w:line="240" w:lineRule="auto"/>
                      <w:ind w:right="28"/>
                      <w:jc w:val="center"/>
                      <w:rPr>
                        <w:rFonts w:ascii="Verdana" w:eastAsia="Times New Roman" w:hAnsi="Verdana" w:cs="Arial"/>
                        <w:b/>
                        <w:color w:val="002060"/>
                        <w:sz w:val="28"/>
                        <w:szCs w:val="36"/>
                        <w:lang w:val="en-GB"/>
                      </w:rPr>
                    </w:pPr>
                    <w:r w:rsidRPr="00637D8C" w:rsidDel="00DC1B56">
                      <w:rPr>
                        <w:rFonts w:ascii="Verdana" w:eastAsia="Times New Roman" w:hAnsi="Verdana" w:cs="Arial"/>
                        <w:b/>
                        <w:color w:val="002060"/>
                        <w:sz w:val="28"/>
                        <w:szCs w:val="36"/>
                        <w:lang w:val="en-GB"/>
                      </w:rPr>
                      <w:t>Learning Agree</w:t>
                    </w:r>
                    <w:r w:rsidRPr="00637D8C">
                      <w:rPr>
                        <w:rFonts w:ascii="Verdana" w:eastAsia="Times New Roman" w:hAnsi="Verdana" w:cs="Arial"/>
                        <w:b/>
                        <w:color w:val="002060"/>
                        <w:sz w:val="28"/>
                        <w:szCs w:val="36"/>
                        <w:lang w:val="en-GB"/>
                      </w:rPr>
                      <w:t xml:space="preserve">ment </w:t>
                    </w:r>
                  </w:p>
                  <w:p w14:paraId="5F82E29C" w14:textId="77777777" w:rsidR="00590330" w:rsidRPr="00637D8C" w:rsidRDefault="00590330" w:rsidP="00590330">
                    <w:pPr>
                      <w:spacing w:after="120" w:line="240" w:lineRule="auto"/>
                      <w:ind w:right="28"/>
                      <w:jc w:val="center"/>
                      <w:rPr>
                        <w:rFonts w:ascii="Verdana" w:eastAsia="Times New Roman" w:hAnsi="Verdana" w:cs="Arial"/>
                        <w:b/>
                        <w:color w:val="002060"/>
                        <w:sz w:val="28"/>
                        <w:szCs w:val="36"/>
                        <w:lang w:val="en-GB"/>
                      </w:rPr>
                    </w:pPr>
                    <w:r w:rsidRPr="00C418D6">
                      <w:rPr>
                        <w:rFonts w:ascii="Verdana" w:eastAsia="Times New Roman" w:hAnsi="Verdana" w:cs="Arial"/>
                        <w:b/>
                        <w:color w:val="002060"/>
                        <w:sz w:val="28"/>
                        <w:szCs w:val="36"/>
                        <w:lang w:val="en-GB"/>
                      </w:rPr>
                      <w:t xml:space="preserve">Student </w:t>
                    </w:r>
                    <w:r>
                      <w:rPr>
                        <w:rFonts w:ascii="Verdana" w:eastAsia="Times New Roman" w:hAnsi="Verdana" w:cs="Arial"/>
                        <w:b/>
                        <w:color w:val="002060"/>
                        <w:sz w:val="28"/>
                        <w:szCs w:val="36"/>
                        <w:lang w:val="en-GB"/>
                      </w:rPr>
                      <w:t>M</w:t>
                    </w:r>
                    <w:r w:rsidRPr="00637D8C">
                      <w:rPr>
                        <w:rFonts w:ascii="Verdana" w:eastAsia="Times New Roman" w:hAnsi="Verdana" w:cs="Arial"/>
                        <w:b/>
                        <w:color w:val="002060"/>
                        <w:sz w:val="28"/>
                        <w:szCs w:val="36"/>
                        <w:lang w:val="en-GB"/>
                      </w:rPr>
                      <w:t xml:space="preserve">obility for </w:t>
                    </w:r>
                    <w:r>
                      <w:rPr>
                        <w:rFonts w:ascii="Verdana" w:eastAsia="Times New Roman" w:hAnsi="Verdana" w:cs="Arial"/>
                        <w:b/>
                        <w:color w:val="002060"/>
                        <w:sz w:val="28"/>
                        <w:szCs w:val="36"/>
                        <w:lang w:val="en-GB"/>
                      </w:rPr>
                      <w:t>S</w:t>
                    </w:r>
                    <w:r w:rsidRPr="00637D8C">
                      <w:rPr>
                        <w:rFonts w:ascii="Verdana" w:eastAsia="Times New Roman" w:hAnsi="Verdana" w:cs="Arial"/>
                        <w:b/>
                        <w:color w:val="002060"/>
                        <w:sz w:val="28"/>
                        <w:szCs w:val="36"/>
                        <w:lang w:val="en-GB"/>
                      </w:rPr>
                      <w:t>tudies</w:t>
                    </w:r>
                  </w:p>
                </w:txbxContent>
              </v:textbox>
            </v:shape>
          </w:pict>
        </mc:Fallback>
      </mc:AlternateContent>
    </w:r>
    <w:r w:rsidRPr="00A04811">
      <w:rPr>
        <w:noProof/>
        <w:lang w:val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9CEE104" wp14:editId="309B04FC">
              <wp:simplePos x="0" y="0"/>
              <wp:positionH relativeFrom="column">
                <wp:posOffset>5396230</wp:posOffset>
              </wp:positionH>
              <wp:positionV relativeFrom="paragraph">
                <wp:posOffset>-127635</wp:posOffset>
              </wp:positionV>
              <wp:extent cx="1711960" cy="675564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1960" cy="6755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67DBB1" w14:textId="77777777" w:rsidR="00590330" w:rsidRPr="00637D8C" w:rsidRDefault="00590330" w:rsidP="00590330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37D8C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637D8C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9EC87B5" w14:textId="77777777" w:rsidR="00961FFC" w:rsidRDefault="00590330" w:rsidP="00590330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37D8C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72640252" w14:textId="7EBA1068" w:rsidR="00590330" w:rsidRPr="00961FFC" w:rsidRDefault="00F4674D" w:rsidP="00590330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01B9E8B9" w14:textId="2F9423E8" w:rsidR="00590330" w:rsidRPr="00637D8C" w:rsidRDefault="00590330" w:rsidP="00590330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37D8C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Academic Year 2</w:t>
                          </w:r>
                          <w:r w:rsidR="004A7723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020</w:t>
                          </w:r>
                          <w:r w:rsidRPr="00637D8C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/2</w:t>
                          </w:r>
                          <w:r w:rsidR="004A7723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021</w:t>
                          </w:r>
                        </w:p>
                        <w:p w14:paraId="5421A818" w14:textId="77777777" w:rsidR="00590330" w:rsidRDefault="00590330" w:rsidP="00590330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2A3A84FA" w14:textId="77777777" w:rsidR="00590330" w:rsidRDefault="00590330" w:rsidP="00590330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220C36A6" w14:textId="77777777" w:rsidR="00590330" w:rsidRPr="000B0109" w:rsidRDefault="00590330" w:rsidP="00590330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CEE104" id="Text Box 1" o:spid="_x0000_s1027" type="#_x0000_t202" style="position:absolute;left:0;text-align:left;margin-left:424.9pt;margin-top:-10.05pt;width:134.8pt;height:53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" filled="f" stroked="f">
              <v:textbox>
                <w:txbxContent>
                  <w:p w14:paraId="7367DBB1" w14:textId="77777777" w:rsidR="00590330" w:rsidRPr="00637D8C" w:rsidRDefault="00590330" w:rsidP="00590330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37D8C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637D8C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9EC87B5" w14:textId="77777777" w:rsidR="00961FFC" w:rsidRDefault="00590330" w:rsidP="00590330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37D8C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14:paraId="72640252" w14:textId="7EBA1068" w:rsidR="00590330" w:rsidRPr="00961FFC" w:rsidRDefault="00F4674D" w:rsidP="00590330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Student’s name</w:t>
                    </w:r>
                  </w:p>
                  <w:p w14:paraId="01B9E8B9" w14:textId="2F9423E8" w:rsidR="00590330" w:rsidRPr="00637D8C" w:rsidRDefault="00590330" w:rsidP="00590330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37D8C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Academic Year 2</w:t>
                    </w:r>
                    <w:r w:rsidR="004A7723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020</w:t>
                    </w:r>
                    <w:r w:rsidRPr="00637D8C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/2</w:t>
                    </w:r>
                    <w:r w:rsidR="004A7723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021</w:t>
                    </w:r>
                  </w:p>
                  <w:p w14:paraId="5421A818" w14:textId="77777777" w:rsidR="00590330" w:rsidRDefault="00590330" w:rsidP="00590330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2A3A84FA" w14:textId="77777777" w:rsidR="00590330" w:rsidRDefault="00590330" w:rsidP="00590330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220C36A6" w14:textId="77777777" w:rsidR="00590330" w:rsidRPr="000B0109" w:rsidRDefault="00590330" w:rsidP="00590330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CA200" w14:textId="77777777" w:rsidR="00774BD5" w:rsidRDefault="00774BD5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DCA205" wp14:editId="69DCA206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DCA223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69DCA224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69DCA225" w14:textId="77777777" w:rsidR="00774BD5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69DCA226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DCA20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" filled="f" stroked="f">
              <v:textbox>
                <w:txbxContent>
                  <w:p w14:paraId="69DCA223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69DCA224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69DCA225" w14:textId="77777777" w:rsidR="00774BD5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69DCA226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9DCA207" wp14:editId="69DCA208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8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9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0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3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4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13"/>
  </w:num>
  <w:num w:numId="6">
    <w:abstractNumId w:val="14"/>
  </w:num>
  <w:num w:numId="7">
    <w:abstractNumId w:val="5"/>
  </w:num>
  <w:num w:numId="8">
    <w:abstractNumId w:val="12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6"/>
  </w:num>
  <w:num w:numId="14">
    <w:abstractNumId w:val="0"/>
  </w:num>
  <w:num w:numId="15">
    <w:abstractNumId w:val="4"/>
  </w:num>
  <w:num w:numId="16">
    <w:abstractNumId w:val="15"/>
  </w:num>
  <w:num w:numId="17">
    <w:abstractNumId w:val="8"/>
  </w:num>
  <w:num w:numId="18">
    <w:abstractNumId w:val="3"/>
  </w:num>
  <w:num w:numId="19">
    <w:abstractNumId w:val="7"/>
  </w:num>
  <w:num w:numId="20">
    <w:abstractNumId w:val="13"/>
  </w:num>
  <w:num w:numId="21">
    <w:abstractNumId w:val="14"/>
  </w:num>
  <w:num w:numId="22">
    <w:abstractNumId w:val="5"/>
  </w:num>
  <w:num w:numId="23">
    <w:abstractNumId w:val="12"/>
  </w:num>
  <w:num w:numId="24">
    <w:abstractNumId w:val="11"/>
  </w:num>
  <w:num w:numId="25">
    <w:abstractNumId w:val="9"/>
  </w:num>
  <w:num w:numId="26">
    <w:abstractNumId w:val="10"/>
  </w:num>
  <w:num w:numId="27">
    <w:abstractNumId w:val="2"/>
  </w:num>
  <w:num w:numId="28">
    <w:abstractNumId w:val="6"/>
  </w:num>
  <w:num w:numId="29">
    <w:abstractNumId w:val="0"/>
  </w:num>
  <w:num w:numId="30">
    <w:abstractNumId w:val="4"/>
  </w:num>
  <w:num w:numId="31">
    <w:abstractNumId w:val="15"/>
  </w:num>
  <w:num w:numId="32">
    <w:abstractNumId w:val="2"/>
  </w:num>
  <w:num w:numId="33">
    <w:abstractNumId w:val="6"/>
  </w:num>
  <w:num w:numId="34">
    <w:abstractNumId w:val="0"/>
  </w:num>
  <w:num w:numId="35">
    <w:abstractNumId w:val="4"/>
  </w:num>
  <w:num w:numId="36">
    <w:abstractNumId w:val="15"/>
  </w:num>
  <w:num w:numId="37">
    <w:abstractNumId w:val="2"/>
  </w:num>
  <w:num w:numId="38">
    <w:abstractNumId w:val="6"/>
  </w:num>
  <w:num w:numId="39">
    <w:abstractNumId w:val="0"/>
  </w:num>
  <w:num w:numId="40">
    <w:abstractNumId w:val="4"/>
  </w:num>
  <w:num w:numId="41">
    <w:abstractNumId w:val="15"/>
  </w:num>
  <w:num w:numId="42">
    <w:abstractNumId w:val="2"/>
  </w:num>
  <w:num w:numId="43">
    <w:abstractNumId w:val="6"/>
  </w:num>
  <w:num w:numId="44">
    <w:abstractNumId w:val="0"/>
  </w:num>
  <w:num w:numId="45">
    <w:abstractNumId w:val="4"/>
  </w:num>
  <w:num w:numId="4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D4767"/>
    <w:rsid w:val="00003595"/>
    <w:rsid w:val="00013B00"/>
    <w:rsid w:val="00022A30"/>
    <w:rsid w:val="0003170E"/>
    <w:rsid w:val="00031FD9"/>
    <w:rsid w:val="000328B2"/>
    <w:rsid w:val="00033564"/>
    <w:rsid w:val="00034B8E"/>
    <w:rsid w:val="00051255"/>
    <w:rsid w:val="00051A0B"/>
    <w:rsid w:val="00053256"/>
    <w:rsid w:val="00061C0A"/>
    <w:rsid w:val="00063CB5"/>
    <w:rsid w:val="00064726"/>
    <w:rsid w:val="00064D8B"/>
    <w:rsid w:val="00070724"/>
    <w:rsid w:val="000713EC"/>
    <w:rsid w:val="00073625"/>
    <w:rsid w:val="00076666"/>
    <w:rsid w:val="00080C65"/>
    <w:rsid w:val="00084E1B"/>
    <w:rsid w:val="00087A34"/>
    <w:rsid w:val="000939C4"/>
    <w:rsid w:val="0009420D"/>
    <w:rsid w:val="000A2A38"/>
    <w:rsid w:val="000A2AA5"/>
    <w:rsid w:val="000B0109"/>
    <w:rsid w:val="000B5893"/>
    <w:rsid w:val="000B6A2D"/>
    <w:rsid w:val="000B7386"/>
    <w:rsid w:val="000D40CC"/>
    <w:rsid w:val="000D4175"/>
    <w:rsid w:val="000D7CA8"/>
    <w:rsid w:val="000E0A01"/>
    <w:rsid w:val="000E3785"/>
    <w:rsid w:val="000E778E"/>
    <w:rsid w:val="000F0EEB"/>
    <w:rsid w:val="000F1FE2"/>
    <w:rsid w:val="000F2924"/>
    <w:rsid w:val="000F7889"/>
    <w:rsid w:val="001026FA"/>
    <w:rsid w:val="00105D16"/>
    <w:rsid w:val="00111A37"/>
    <w:rsid w:val="0011351A"/>
    <w:rsid w:val="00113CA6"/>
    <w:rsid w:val="00114066"/>
    <w:rsid w:val="00116667"/>
    <w:rsid w:val="001176D1"/>
    <w:rsid w:val="00123600"/>
    <w:rsid w:val="00126E26"/>
    <w:rsid w:val="00130CE1"/>
    <w:rsid w:val="00131066"/>
    <w:rsid w:val="00132E88"/>
    <w:rsid w:val="00135864"/>
    <w:rsid w:val="0014141C"/>
    <w:rsid w:val="00142604"/>
    <w:rsid w:val="00143E5F"/>
    <w:rsid w:val="0014424B"/>
    <w:rsid w:val="00144580"/>
    <w:rsid w:val="00144AE7"/>
    <w:rsid w:val="00147315"/>
    <w:rsid w:val="001546A4"/>
    <w:rsid w:val="00154892"/>
    <w:rsid w:val="00161F46"/>
    <w:rsid w:val="00166E53"/>
    <w:rsid w:val="00172572"/>
    <w:rsid w:val="001731F8"/>
    <w:rsid w:val="0017365A"/>
    <w:rsid w:val="00173B3B"/>
    <w:rsid w:val="001741C6"/>
    <w:rsid w:val="001741F2"/>
    <w:rsid w:val="001755D3"/>
    <w:rsid w:val="001828BD"/>
    <w:rsid w:val="00182B1F"/>
    <w:rsid w:val="001835F3"/>
    <w:rsid w:val="00197F9F"/>
    <w:rsid w:val="001A18A2"/>
    <w:rsid w:val="001A1C71"/>
    <w:rsid w:val="001A50C1"/>
    <w:rsid w:val="001B6503"/>
    <w:rsid w:val="001C262C"/>
    <w:rsid w:val="001C5DFF"/>
    <w:rsid w:val="001C775D"/>
    <w:rsid w:val="001C7CAF"/>
    <w:rsid w:val="001D1112"/>
    <w:rsid w:val="001D4D0B"/>
    <w:rsid w:val="001E1757"/>
    <w:rsid w:val="001E2D41"/>
    <w:rsid w:val="001E4DD4"/>
    <w:rsid w:val="001E6658"/>
    <w:rsid w:val="001F1670"/>
    <w:rsid w:val="001F54DF"/>
    <w:rsid w:val="001F5E3B"/>
    <w:rsid w:val="00201426"/>
    <w:rsid w:val="00204B3A"/>
    <w:rsid w:val="00205DD7"/>
    <w:rsid w:val="00207747"/>
    <w:rsid w:val="0022098F"/>
    <w:rsid w:val="00221EEA"/>
    <w:rsid w:val="00223567"/>
    <w:rsid w:val="0023117A"/>
    <w:rsid w:val="00232A31"/>
    <w:rsid w:val="00233070"/>
    <w:rsid w:val="002370E6"/>
    <w:rsid w:val="002417FC"/>
    <w:rsid w:val="00243B59"/>
    <w:rsid w:val="00245C13"/>
    <w:rsid w:val="00250045"/>
    <w:rsid w:val="00256DE8"/>
    <w:rsid w:val="00261299"/>
    <w:rsid w:val="00263EAF"/>
    <w:rsid w:val="00264910"/>
    <w:rsid w:val="00265CC5"/>
    <w:rsid w:val="0026685E"/>
    <w:rsid w:val="00267784"/>
    <w:rsid w:val="0027260A"/>
    <w:rsid w:val="00276432"/>
    <w:rsid w:val="002822A0"/>
    <w:rsid w:val="0028621A"/>
    <w:rsid w:val="002903B5"/>
    <w:rsid w:val="002919FB"/>
    <w:rsid w:val="002955C5"/>
    <w:rsid w:val="00295B98"/>
    <w:rsid w:val="002973C1"/>
    <w:rsid w:val="002A00C3"/>
    <w:rsid w:val="002A1F9F"/>
    <w:rsid w:val="002A5CA3"/>
    <w:rsid w:val="002B199F"/>
    <w:rsid w:val="002B616F"/>
    <w:rsid w:val="002C0F75"/>
    <w:rsid w:val="002C55B7"/>
    <w:rsid w:val="002C7BCE"/>
    <w:rsid w:val="002D28CF"/>
    <w:rsid w:val="002D3C62"/>
    <w:rsid w:val="002E3D29"/>
    <w:rsid w:val="00300379"/>
    <w:rsid w:val="003027C2"/>
    <w:rsid w:val="0030397D"/>
    <w:rsid w:val="00306148"/>
    <w:rsid w:val="0030662F"/>
    <w:rsid w:val="00311E43"/>
    <w:rsid w:val="00320D9D"/>
    <w:rsid w:val="003239B8"/>
    <w:rsid w:val="003252E6"/>
    <w:rsid w:val="00326105"/>
    <w:rsid w:val="00335274"/>
    <w:rsid w:val="003378A2"/>
    <w:rsid w:val="00340ED6"/>
    <w:rsid w:val="003416BC"/>
    <w:rsid w:val="00341C40"/>
    <w:rsid w:val="0034461D"/>
    <w:rsid w:val="003558C9"/>
    <w:rsid w:val="00356AC4"/>
    <w:rsid w:val="00357189"/>
    <w:rsid w:val="00361867"/>
    <w:rsid w:val="00362603"/>
    <w:rsid w:val="00362830"/>
    <w:rsid w:val="00370CEF"/>
    <w:rsid w:val="00373755"/>
    <w:rsid w:val="003753CB"/>
    <w:rsid w:val="00376531"/>
    <w:rsid w:val="00377389"/>
    <w:rsid w:val="00383556"/>
    <w:rsid w:val="00387F88"/>
    <w:rsid w:val="003A165A"/>
    <w:rsid w:val="003A7429"/>
    <w:rsid w:val="003B3110"/>
    <w:rsid w:val="003B34EF"/>
    <w:rsid w:val="003C6D2D"/>
    <w:rsid w:val="003C6DE4"/>
    <w:rsid w:val="003E24C3"/>
    <w:rsid w:val="003E4D06"/>
    <w:rsid w:val="003F0091"/>
    <w:rsid w:val="003F152F"/>
    <w:rsid w:val="003F2100"/>
    <w:rsid w:val="003F470A"/>
    <w:rsid w:val="0040400D"/>
    <w:rsid w:val="004044CD"/>
    <w:rsid w:val="0040686A"/>
    <w:rsid w:val="00413421"/>
    <w:rsid w:val="00416845"/>
    <w:rsid w:val="00421064"/>
    <w:rsid w:val="004221D8"/>
    <w:rsid w:val="00422C39"/>
    <w:rsid w:val="00431EF4"/>
    <w:rsid w:val="00433B68"/>
    <w:rsid w:val="00434B2A"/>
    <w:rsid w:val="00440F28"/>
    <w:rsid w:val="00443BF5"/>
    <w:rsid w:val="00452C45"/>
    <w:rsid w:val="0045346C"/>
    <w:rsid w:val="0045383A"/>
    <w:rsid w:val="0045457A"/>
    <w:rsid w:val="00461303"/>
    <w:rsid w:val="00464418"/>
    <w:rsid w:val="00471078"/>
    <w:rsid w:val="00473199"/>
    <w:rsid w:val="0047333E"/>
    <w:rsid w:val="004736CF"/>
    <w:rsid w:val="00474762"/>
    <w:rsid w:val="004747AB"/>
    <w:rsid w:val="00474CB4"/>
    <w:rsid w:val="00477502"/>
    <w:rsid w:val="00485BB6"/>
    <w:rsid w:val="00490FD6"/>
    <w:rsid w:val="0049269E"/>
    <w:rsid w:val="00493FF5"/>
    <w:rsid w:val="004A519A"/>
    <w:rsid w:val="004A5297"/>
    <w:rsid w:val="004A7723"/>
    <w:rsid w:val="004B6426"/>
    <w:rsid w:val="004C3321"/>
    <w:rsid w:val="004C42DE"/>
    <w:rsid w:val="004C4684"/>
    <w:rsid w:val="004D2F6F"/>
    <w:rsid w:val="004D31F9"/>
    <w:rsid w:val="004D524B"/>
    <w:rsid w:val="004E1BEE"/>
    <w:rsid w:val="004E1EE4"/>
    <w:rsid w:val="004E5157"/>
    <w:rsid w:val="004F6083"/>
    <w:rsid w:val="00503287"/>
    <w:rsid w:val="00513908"/>
    <w:rsid w:val="005161EC"/>
    <w:rsid w:val="005227CF"/>
    <w:rsid w:val="00523061"/>
    <w:rsid w:val="00526BE7"/>
    <w:rsid w:val="0053276D"/>
    <w:rsid w:val="00533F00"/>
    <w:rsid w:val="00546E60"/>
    <w:rsid w:val="00547D93"/>
    <w:rsid w:val="005503E4"/>
    <w:rsid w:val="00550A3D"/>
    <w:rsid w:val="00555A2A"/>
    <w:rsid w:val="00556748"/>
    <w:rsid w:val="00561426"/>
    <w:rsid w:val="00562EB0"/>
    <w:rsid w:val="00565559"/>
    <w:rsid w:val="00583E7E"/>
    <w:rsid w:val="00587772"/>
    <w:rsid w:val="00590330"/>
    <w:rsid w:val="00590DCD"/>
    <w:rsid w:val="00597058"/>
    <w:rsid w:val="005A4086"/>
    <w:rsid w:val="005A622A"/>
    <w:rsid w:val="005A6376"/>
    <w:rsid w:val="005B0E7A"/>
    <w:rsid w:val="005B176D"/>
    <w:rsid w:val="005C0D84"/>
    <w:rsid w:val="005C2D3A"/>
    <w:rsid w:val="005C3868"/>
    <w:rsid w:val="005C62B4"/>
    <w:rsid w:val="005D0CC7"/>
    <w:rsid w:val="005D1858"/>
    <w:rsid w:val="005D7240"/>
    <w:rsid w:val="005E0F66"/>
    <w:rsid w:val="005E4E09"/>
    <w:rsid w:val="005F1150"/>
    <w:rsid w:val="005F299B"/>
    <w:rsid w:val="005F2E86"/>
    <w:rsid w:val="005F4B05"/>
    <w:rsid w:val="005F71FD"/>
    <w:rsid w:val="005F7298"/>
    <w:rsid w:val="00600914"/>
    <w:rsid w:val="00600F3D"/>
    <w:rsid w:val="00604388"/>
    <w:rsid w:val="00605DED"/>
    <w:rsid w:val="00606383"/>
    <w:rsid w:val="00607060"/>
    <w:rsid w:val="006078AD"/>
    <w:rsid w:val="00610979"/>
    <w:rsid w:val="0061362A"/>
    <w:rsid w:val="0061792D"/>
    <w:rsid w:val="006306F2"/>
    <w:rsid w:val="00632257"/>
    <w:rsid w:val="00644CBF"/>
    <w:rsid w:val="0065156E"/>
    <w:rsid w:val="0065191D"/>
    <w:rsid w:val="006524BD"/>
    <w:rsid w:val="006530AA"/>
    <w:rsid w:val="006564EF"/>
    <w:rsid w:val="00656FF4"/>
    <w:rsid w:val="00660A78"/>
    <w:rsid w:val="006612F4"/>
    <w:rsid w:val="00661B34"/>
    <w:rsid w:val="00661F67"/>
    <w:rsid w:val="00667D36"/>
    <w:rsid w:val="0067336F"/>
    <w:rsid w:val="00680E62"/>
    <w:rsid w:val="0068256B"/>
    <w:rsid w:val="006838CD"/>
    <w:rsid w:val="00683CBB"/>
    <w:rsid w:val="006840A5"/>
    <w:rsid w:val="0068721F"/>
    <w:rsid w:val="00692424"/>
    <w:rsid w:val="0069614D"/>
    <w:rsid w:val="006A0CF3"/>
    <w:rsid w:val="006B0274"/>
    <w:rsid w:val="006B053A"/>
    <w:rsid w:val="006B07A6"/>
    <w:rsid w:val="006B127A"/>
    <w:rsid w:val="006B222E"/>
    <w:rsid w:val="006B48A8"/>
    <w:rsid w:val="006B6398"/>
    <w:rsid w:val="006C5A54"/>
    <w:rsid w:val="006C5DFA"/>
    <w:rsid w:val="006C68B3"/>
    <w:rsid w:val="006D0130"/>
    <w:rsid w:val="006D1EFD"/>
    <w:rsid w:val="006D3CA9"/>
    <w:rsid w:val="006D6928"/>
    <w:rsid w:val="006D7AC9"/>
    <w:rsid w:val="006E0FB8"/>
    <w:rsid w:val="006E2CDC"/>
    <w:rsid w:val="006E4863"/>
    <w:rsid w:val="006F04F8"/>
    <w:rsid w:val="006F4A70"/>
    <w:rsid w:val="006F6578"/>
    <w:rsid w:val="006F797A"/>
    <w:rsid w:val="00700E65"/>
    <w:rsid w:val="007017E6"/>
    <w:rsid w:val="007029C1"/>
    <w:rsid w:val="0070488F"/>
    <w:rsid w:val="00705F83"/>
    <w:rsid w:val="00706399"/>
    <w:rsid w:val="0070759C"/>
    <w:rsid w:val="007103AA"/>
    <w:rsid w:val="00711AF5"/>
    <w:rsid w:val="00713527"/>
    <w:rsid w:val="007139C0"/>
    <w:rsid w:val="00724651"/>
    <w:rsid w:val="00725A4B"/>
    <w:rsid w:val="007319D0"/>
    <w:rsid w:val="007330A3"/>
    <w:rsid w:val="0073674D"/>
    <w:rsid w:val="00740014"/>
    <w:rsid w:val="00740A99"/>
    <w:rsid w:val="00741EC1"/>
    <w:rsid w:val="00742FED"/>
    <w:rsid w:val="0074445A"/>
    <w:rsid w:val="007445F5"/>
    <w:rsid w:val="00745254"/>
    <w:rsid w:val="00754279"/>
    <w:rsid w:val="0075724E"/>
    <w:rsid w:val="0076359B"/>
    <w:rsid w:val="00764C84"/>
    <w:rsid w:val="00771108"/>
    <w:rsid w:val="00774BD5"/>
    <w:rsid w:val="00777CD2"/>
    <w:rsid w:val="00780821"/>
    <w:rsid w:val="00784E7F"/>
    <w:rsid w:val="00793923"/>
    <w:rsid w:val="00794B63"/>
    <w:rsid w:val="00797221"/>
    <w:rsid w:val="007A31E9"/>
    <w:rsid w:val="007B185A"/>
    <w:rsid w:val="007C0792"/>
    <w:rsid w:val="007C1289"/>
    <w:rsid w:val="007C4DC4"/>
    <w:rsid w:val="007C709A"/>
    <w:rsid w:val="007C7720"/>
    <w:rsid w:val="007D0F19"/>
    <w:rsid w:val="007D38D8"/>
    <w:rsid w:val="007D6BF6"/>
    <w:rsid w:val="007E0CD6"/>
    <w:rsid w:val="007F7ACC"/>
    <w:rsid w:val="0080059A"/>
    <w:rsid w:val="0080182F"/>
    <w:rsid w:val="008079C2"/>
    <w:rsid w:val="00813B46"/>
    <w:rsid w:val="00814642"/>
    <w:rsid w:val="00816FB7"/>
    <w:rsid w:val="00820795"/>
    <w:rsid w:val="00820A12"/>
    <w:rsid w:val="00820D60"/>
    <w:rsid w:val="0082252E"/>
    <w:rsid w:val="008309F5"/>
    <w:rsid w:val="00830E30"/>
    <w:rsid w:val="00831611"/>
    <w:rsid w:val="0083290C"/>
    <w:rsid w:val="00833616"/>
    <w:rsid w:val="00840259"/>
    <w:rsid w:val="008427A0"/>
    <w:rsid w:val="00843994"/>
    <w:rsid w:val="00846545"/>
    <w:rsid w:val="0085310B"/>
    <w:rsid w:val="00854128"/>
    <w:rsid w:val="0085617C"/>
    <w:rsid w:val="00856419"/>
    <w:rsid w:val="00857641"/>
    <w:rsid w:val="00857932"/>
    <w:rsid w:val="00863421"/>
    <w:rsid w:val="00864121"/>
    <w:rsid w:val="008721DC"/>
    <w:rsid w:val="00872AED"/>
    <w:rsid w:val="00876A94"/>
    <w:rsid w:val="0088588E"/>
    <w:rsid w:val="00887EA6"/>
    <w:rsid w:val="008917CB"/>
    <w:rsid w:val="0089462B"/>
    <w:rsid w:val="00894DFF"/>
    <w:rsid w:val="00895DED"/>
    <w:rsid w:val="008A1D43"/>
    <w:rsid w:val="008A4A60"/>
    <w:rsid w:val="008A70CF"/>
    <w:rsid w:val="008C1A17"/>
    <w:rsid w:val="008C4FF7"/>
    <w:rsid w:val="008C554A"/>
    <w:rsid w:val="008C62AC"/>
    <w:rsid w:val="008D28A6"/>
    <w:rsid w:val="008D4767"/>
    <w:rsid w:val="008D4FBF"/>
    <w:rsid w:val="008D7AEE"/>
    <w:rsid w:val="008E4690"/>
    <w:rsid w:val="008E6074"/>
    <w:rsid w:val="008E69F4"/>
    <w:rsid w:val="008F1983"/>
    <w:rsid w:val="008F6193"/>
    <w:rsid w:val="009007FB"/>
    <w:rsid w:val="00903094"/>
    <w:rsid w:val="009033A7"/>
    <w:rsid w:val="00905AF3"/>
    <w:rsid w:val="00910DE2"/>
    <w:rsid w:val="00921597"/>
    <w:rsid w:val="00921B87"/>
    <w:rsid w:val="00921BC5"/>
    <w:rsid w:val="009265A8"/>
    <w:rsid w:val="00927EC4"/>
    <w:rsid w:val="00935E8B"/>
    <w:rsid w:val="00944D28"/>
    <w:rsid w:val="009457C7"/>
    <w:rsid w:val="00945B69"/>
    <w:rsid w:val="00952C30"/>
    <w:rsid w:val="0096182F"/>
    <w:rsid w:val="00961FFC"/>
    <w:rsid w:val="009648CC"/>
    <w:rsid w:val="00965957"/>
    <w:rsid w:val="0096615E"/>
    <w:rsid w:val="0096641B"/>
    <w:rsid w:val="009675C3"/>
    <w:rsid w:val="0097484D"/>
    <w:rsid w:val="00976B7F"/>
    <w:rsid w:val="0099066D"/>
    <w:rsid w:val="0099146E"/>
    <w:rsid w:val="009A1036"/>
    <w:rsid w:val="009A2E39"/>
    <w:rsid w:val="009A30D5"/>
    <w:rsid w:val="009A3FD1"/>
    <w:rsid w:val="009A46D5"/>
    <w:rsid w:val="009A60AE"/>
    <w:rsid w:val="009A7BAE"/>
    <w:rsid w:val="009B0140"/>
    <w:rsid w:val="009B0889"/>
    <w:rsid w:val="009B12BA"/>
    <w:rsid w:val="009B1EFB"/>
    <w:rsid w:val="009B2220"/>
    <w:rsid w:val="009B42CF"/>
    <w:rsid w:val="009C21C8"/>
    <w:rsid w:val="009C71F6"/>
    <w:rsid w:val="009E0D67"/>
    <w:rsid w:val="009E0D85"/>
    <w:rsid w:val="009E6D33"/>
    <w:rsid w:val="009E7AA5"/>
    <w:rsid w:val="009F030A"/>
    <w:rsid w:val="009F0C47"/>
    <w:rsid w:val="009F1667"/>
    <w:rsid w:val="009F1F94"/>
    <w:rsid w:val="009F440C"/>
    <w:rsid w:val="00A00F75"/>
    <w:rsid w:val="00A0171C"/>
    <w:rsid w:val="00A031FF"/>
    <w:rsid w:val="00A04811"/>
    <w:rsid w:val="00A04C7E"/>
    <w:rsid w:val="00A13B99"/>
    <w:rsid w:val="00A17349"/>
    <w:rsid w:val="00A25257"/>
    <w:rsid w:val="00A3562A"/>
    <w:rsid w:val="00A357FC"/>
    <w:rsid w:val="00A36C36"/>
    <w:rsid w:val="00A36CA5"/>
    <w:rsid w:val="00A43B25"/>
    <w:rsid w:val="00A43CF0"/>
    <w:rsid w:val="00A52BCF"/>
    <w:rsid w:val="00A52C96"/>
    <w:rsid w:val="00A5575A"/>
    <w:rsid w:val="00A5730C"/>
    <w:rsid w:val="00A57CAD"/>
    <w:rsid w:val="00A6185B"/>
    <w:rsid w:val="00A631DC"/>
    <w:rsid w:val="00A66729"/>
    <w:rsid w:val="00A679A3"/>
    <w:rsid w:val="00A73762"/>
    <w:rsid w:val="00A80861"/>
    <w:rsid w:val="00A85D7E"/>
    <w:rsid w:val="00A915CA"/>
    <w:rsid w:val="00A93F23"/>
    <w:rsid w:val="00A94192"/>
    <w:rsid w:val="00AA0C41"/>
    <w:rsid w:val="00AA235F"/>
    <w:rsid w:val="00AA39E2"/>
    <w:rsid w:val="00AA585F"/>
    <w:rsid w:val="00AA6E0E"/>
    <w:rsid w:val="00AA7C41"/>
    <w:rsid w:val="00AA7CEA"/>
    <w:rsid w:val="00AB014E"/>
    <w:rsid w:val="00AC1492"/>
    <w:rsid w:val="00AC16B4"/>
    <w:rsid w:val="00AC28E3"/>
    <w:rsid w:val="00AC4D46"/>
    <w:rsid w:val="00AC4EC9"/>
    <w:rsid w:val="00AC6891"/>
    <w:rsid w:val="00AD0555"/>
    <w:rsid w:val="00AD584A"/>
    <w:rsid w:val="00AD6409"/>
    <w:rsid w:val="00AE2603"/>
    <w:rsid w:val="00AE3308"/>
    <w:rsid w:val="00AE512C"/>
    <w:rsid w:val="00AE5C2E"/>
    <w:rsid w:val="00AF21C5"/>
    <w:rsid w:val="00AF4C41"/>
    <w:rsid w:val="00AF5038"/>
    <w:rsid w:val="00AF7FDA"/>
    <w:rsid w:val="00B06FF8"/>
    <w:rsid w:val="00B109A0"/>
    <w:rsid w:val="00B10A5D"/>
    <w:rsid w:val="00B167CE"/>
    <w:rsid w:val="00B17306"/>
    <w:rsid w:val="00B238E9"/>
    <w:rsid w:val="00B23FA8"/>
    <w:rsid w:val="00B26DC2"/>
    <w:rsid w:val="00B27C9B"/>
    <w:rsid w:val="00B30BB8"/>
    <w:rsid w:val="00B32E13"/>
    <w:rsid w:val="00B332E1"/>
    <w:rsid w:val="00B37993"/>
    <w:rsid w:val="00B45D7C"/>
    <w:rsid w:val="00B5410A"/>
    <w:rsid w:val="00B572D0"/>
    <w:rsid w:val="00B57D80"/>
    <w:rsid w:val="00B61175"/>
    <w:rsid w:val="00B63727"/>
    <w:rsid w:val="00B6387B"/>
    <w:rsid w:val="00B6569A"/>
    <w:rsid w:val="00B6659C"/>
    <w:rsid w:val="00B674A8"/>
    <w:rsid w:val="00B67AD6"/>
    <w:rsid w:val="00B72D2C"/>
    <w:rsid w:val="00B72EEF"/>
    <w:rsid w:val="00B74202"/>
    <w:rsid w:val="00B7763C"/>
    <w:rsid w:val="00B85657"/>
    <w:rsid w:val="00B85D01"/>
    <w:rsid w:val="00B86487"/>
    <w:rsid w:val="00B86FE1"/>
    <w:rsid w:val="00B950DF"/>
    <w:rsid w:val="00B954D7"/>
    <w:rsid w:val="00B96E48"/>
    <w:rsid w:val="00BA4257"/>
    <w:rsid w:val="00BA49AB"/>
    <w:rsid w:val="00BA4A30"/>
    <w:rsid w:val="00BA7619"/>
    <w:rsid w:val="00BB0CD6"/>
    <w:rsid w:val="00BD058B"/>
    <w:rsid w:val="00BD2244"/>
    <w:rsid w:val="00BD7A0D"/>
    <w:rsid w:val="00BE2035"/>
    <w:rsid w:val="00BF5667"/>
    <w:rsid w:val="00BF7181"/>
    <w:rsid w:val="00C00540"/>
    <w:rsid w:val="00C070C4"/>
    <w:rsid w:val="00C20765"/>
    <w:rsid w:val="00C25483"/>
    <w:rsid w:val="00C350F9"/>
    <w:rsid w:val="00C36988"/>
    <w:rsid w:val="00C40DF3"/>
    <w:rsid w:val="00C4379D"/>
    <w:rsid w:val="00C45685"/>
    <w:rsid w:val="00C5485B"/>
    <w:rsid w:val="00C55335"/>
    <w:rsid w:val="00C609FB"/>
    <w:rsid w:val="00C60CD6"/>
    <w:rsid w:val="00C6753F"/>
    <w:rsid w:val="00C7183C"/>
    <w:rsid w:val="00C73F05"/>
    <w:rsid w:val="00C755F1"/>
    <w:rsid w:val="00C75C09"/>
    <w:rsid w:val="00C807EC"/>
    <w:rsid w:val="00C81515"/>
    <w:rsid w:val="00C82276"/>
    <w:rsid w:val="00C82C12"/>
    <w:rsid w:val="00C8335D"/>
    <w:rsid w:val="00C90D21"/>
    <w:rsid w:val="00C9116C"/>
    <w:rsid w:val="00C91E42"/>
    <w:rsid w:val="00CA2ED0"/>
    <w:rsid w:val="00CA5563"/>
    <w:rsid w:val="00CA61A6"/>
    <w:rsid w:val="00CA690E"/>
    <w:rsid w:val="00CB4386"/>
    <w:rsid w:val="00CB47C6"/>
    <w:rsid w:val="00CB48B0"/>
    <w:rsid w:val="00CB515E"/>
    <w:rsid w:val="00CC2CA7"/>
    <w:rsid w:val="00CC67AF"/>
    <w:rsid w:val="00CC7049"/>
    <w:rsid w:val="00CC71D2"/>
    <w:rsid w:val="00CE16B4"/>
    <w:rsid w:val="00CE31B7"/>
    <w:rsid w:val="00CF0D65"/>
    <w:rsid w:val="00CF33B6"/>
    <w:rsid w:val="00CF50FA"/>
    <w:rsid w:val="00CF623D"/>
    <w:rsid w:val="00D01EBA"/>
    <w:rsid w:val="00D0653B"/>
    <w:rsid w:val="00D14DBA"/>
    <w:rsid w:val="00D14EDB"/>
    <w:rsid w:val="00D20AAC"/>
    <w:rsid w:val="00D226EF"/>
    <w:rsid w:val="00D2626D"/>
    <w:rsid w:val="00D304C4"/>
    <w:rsid w:val="00D308F6"/>
    <w:rsid w:val="00D322BA"/>
    <w:rsid w:val="00D333E9"/>
    <w:rsid w:val="00D334C2"/>
    <w:rsid w:val="00D34625"/>
    <w:rsid w:val="00D34D46"/>
    <w:rsid w:val="00D363A9"/>
    <w:rsid w:val="00D41B5B"/>
    <w:rsid w:val="00D42D70"/>
    <w:rsid w:val="00D436A0"/>
    <w:rsid w:val="00D44548"/>
    <w:rsid w:val="00D5031F"/>
    <w:rsid w:val="00D54AF0"/>
    <w:rsid w:val="00D5517A"/>
    <w:rsid w:val="00D65023"/>
    <w:rsid w:val="00D65251"/>
    <w:rsid w:val="00D656FA"/>
    <w:rsid w:val="00D65AE9"/>
    <w:rsid w:val="00D65D86"/>
    <w:rsid w:val="00D70F41"/>
    <w:rsid w:val="00D75404"/>
    <w:rsid w:val="00D76445"/>
    <w:rsid w:val="00D815AA"/>
    <w:rsid w:val="00D83C1F"/>
    <w:rsid w:val="00D85671"/>
    <w:rsid w:val="00D85912"/>
    <w:rsid w:val="00D85FB2"/>
    <w:rsid w:val="00D94487"/>
    <w:rsid w:val="00DA0FE7"/>
    <w:rsid w:val="00DA4AB8"/>
    <w:rsid w:val="00DA609D"/>
    <w:rsid w:val="00DB2188"/>
    <w:rsid w:val="00DB38B9"/>
    <w:rsid w:val="00DB734F"/>
    <w:rsid w:val="00DC00DC"/>
    <w:rsid w:val="00DC1B56"/>
    <w:rsid w:val="00DC2AF3"/>
    <w:rsid w:val="00DC3994"/>
    <w:rsid w:val="00DC696D"/>
    <w:rsid w:val="00DD036B"/>
    <w:rsid w:val="00DD2814"/>
    <w:rsid w:val="00DD35D0"/>
    <w:rsid w:val="00DD441B"/>
    <w:rsid w:val="00DD7343"/>
    <w:rsid w:val="00DE0920"/>
    <w:rsid w:val="00DE0DC4"/>
    <w:rsid w:val="00DE7566"/>
    <w:rsid w:val="00DF64EB"/>
    <w:rsid w:val="00E00BAF"/>
    <w:rsid w:val="00E04428"/>
    <w:rsid w:val="00E0503C"/>
    <w:rsid w:val="00E05AE5"/>
    <w:rsid w:val="00E06DEF"/>
    <w:rsid w:val="00E11D8B"/>
    <w:rsid w:val="00E13202"/>
    <w:rsid w:val="00E140F4"/>
    <w:rsid w:val="00E16FA3"/>
    <w:rsid w:val="00E22C78"/>
    <w:rsid w:val="00E241B7"/>
    <w:rsid w:val="00E3579C"/>
    <w:rsid w:val="00E44170"/>
    <w:rsid w:val="00E46D5F"/>
    <w:rsid w:val="00E501A6"/>
    <w:rsid w:val="00E51852"/>
    <w:rsid w:val="00E52A24"/>
    <w:rsid w:val="00E5697F"/>
    <w:rsid w:val="00E636B5"/>
    <w:rsid w:val="00E64A2D"/>
    <w:rsid w:val="00E65A4C"/>
    <w:rsid w:val="00E721CF"/>
    <w:rsid w:val="00E72314"/>
    <w:rsid w:val="00E744AB"/>
    <w:rsid w:val="00E75BF3"/>
    <w:rsid w:val="00E75EAB"/>
    <w:rsid w:val="00E764A4"/>
    <w:rsid w:val="00E84D04"/>
    <w:rsid w:val="00E86E68"/>
    <w:rsid w:val="00E91435"/>
    <w:rsid w:val="00E96C59"/>
    <w:rsid w:val="00E97E3C"/>
    <w:rsid w:val="00EA14D6"/>
    <w:rsid w:val="00EA207E"/>
    <w:rsid w:val="00EA4EA3"/>
    <w:rsid w:val="00EA5B1E"/>
    <w:rsid w:val="00EA6E5C"/>
    <w:rsid w:val="00EB0036"/>
    <w:rsid w:val="00EB1779"/>
    <w:rsid w:val="00EB489E"/>
    <w:rsid w:val="00EB534C"/>
    <w:rsid w:val="00EC1AC5"/>
    <w:rsid w:val="00EC2B4F"/>
    <w:rsid w:val="00EC44D3"/>
    <w:rsid w:val="00EC7C21"/>
    <w:rsid w:val="00EE6BDA"/>
    <w:rsid w:val="00EE7760"/>
    <w:rsid w:val="00EF082A"/>
    <w:rsid w:val="00EF20F0"/>
    <w:rsid w:val="00EF7CBF"/>
    <w:rsid w:val="00F01A1E"/>
    <w:rsid w:val="00F163D3"/>
    <w:rsid w:val="00F234F7"/>
    <w:rsid w:val="00F250C4"/>
    <w:rsid w:val="00F2714C"/>
    <w:rsid w:val="00F279EE"/>
    <w:rsid w:val="00F314D1"/>
    <w:rsid w:val="00F32D58"/>
    <w:rsid w:val="00F34FB1"/>
    <w:rsid w:val="00F356BF"/>
    <w:rsid w:val="00F4674D"/>
    <w:rsid w:val="00F470F7"/>
    <w:rsid w:val="00F4731F"/>
    <w:rsid w:val="00F47590"/>
    <w:rsid w:val="00F47D00"/>
    <w:rsid w:val="00F56DB6"/>
    <w:rsid w:val="00F60EB0"/>
    <w:rsid w:val="00F77724"/>
    <w:rsid w:val="00F80DBF"/>
    <w:rsid w:val="00F81060"/>
    <w:rsid w:val="00F81807"/>
    <w:rsid w:val="00F838CE"/>
    <w:rsid w:val="00F84F0B"/>
    <w:rsid w:val="00F866F6"/>
    <w:rsid w:val="00F87F65"/>
    <w:rsid w:val="00F90B65"/>
    <w:rsid w:val="00F91953"/>
    <w:rsid w:val="00F97F6E"/>
    <w:rsid w:val="00FA24C0"/>
    <w:rsid w:val="00FA3E94"/>
    <w:rsid w:val="00FA4D73"/>
    <w:rsid w:val="00FB2A12"/>
    <w:rsid w:val="00FB49EE"/>
    <w:rsid w:val="00FB56FF"/>
    <w:rsid w:val="00FD51D2"/>
    <w:rsid w:val="00FE5907"/>
    <w:rsid w:val="00FF0FE1"/>
    <w:rsid w:val="00FF106F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DC9F5B"/>
  <w15:docId w15:val="{C67412BA-3C2B-43D8-9D8C-59CB5F3B1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B4F"/>
  </w:style>
  <w:style w:type="paragraph" w:styleId="Heading1">
    <w:name w:val="heading 1"/>
    <w:basedOn w:val="Normal"/>
    <w:next w:val="Normal"/>
    <w:link w:val="Heading1Char"/>
    <w:qFormat/>
    <w:rsid w:val="00BD224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Heading2">
    <w:name w:val="heading 2"/>
    <w:basedOn w:val="Normal"/>
    <w:next w:val="Normal"/>
    <w:link w:val="Heading2Char"/>
    <w:qFormat/>
    <w:rsid w:val="00BD224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Heading3">
    <w:name w:val="heading 3"/>
    <w:basedOn w:val="Normal"/>
    <w:next w:val="Normal"/>
    <w:link w:val="Heading3Char"/>
    <w:qFormat/>
    <w:rsid w:val="00BD224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Heading4">
    <w:name w:val="heading 4"/>
    <w:basedOn w:val="Normal"/>
    <w:next w:val="Normal"/>
    <w:link w:val="Heading4Char"/>
    <w:qFormat/>
    <w:rsid w:val="00BD224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299"/>
  </w:style>
  <w:style w:type="paragraph" w:styleId="Footer">
    <w:name w:val="footer"/>
    <w:basedOn w:val="Normal"/>
    <w:link w:val="Footer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299"/>
  </w:style>
  <w:style w:type="paragraph" w:styleId="BalloonText">
    <w:name w:val="Balloon Text"/>
    <w:basedOn w:val="Normal"/>
    <w:link w:val="BalloonText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EndnoteReference">
    <w:name w:val="endnote reference"/>
    <w:rsid w:val="003F2100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F2100"/>
    <w:rPr>
      <w:sz w:val="20"/>
      <w:szCs w:val="20"/>
    </w:rPr>
  </w:style>
  <w:style w:type="character" w:styleId="Hyperlink">
    <w:name w:val="Hyperlink"/>
    <w:rsid w:val="00D83C1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E501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C71F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C71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C71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1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1F6"/>
    <w:rPr>
      <w:b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0CEF"/>
    <w:rPr>
      <w:vertAlign w:val="superscript"/>
    </w:rPr>
  </w:style>
  <w:style w:type="paragraph" w:styleId="Revision">
    <w:name w:val="Revision"/>
    <w:hidden/>
    <w:uiPriority w:val="99"/>
    <w:semiHidden/>
    <w:rsid w:val="00B32E13"/>
    <w:pPr>
      <w:spacing w:after="0" w:line="240" w:lineRule="auto"/>
    </w:pPr>
  </w:style>
  <w:style w:type="paragraph" w:customStyle="1" w:styleId="Default">
    <w:name w:val="Default"/>
    <w:rsid w:val="000766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PlaceholderText">
    <w:name w:val="Placeholder Text"/>
    <w:basedOn w:val="DefaultParagraphFont"/>
    <w:uiPriority w:val="99"/>
    <w:semiHidden/>
    <w:rsid w:val="0034461D"/>
    <w:rPr>
      <w:color w:val="808080"/>
    </w:rPr>
  </w:style>
  <w:style w:type="paragraph" w:customStyle="1" w:styleId="Contact">
    <w:name w:val="Contact"/>
    <w:basedOn w:val="Normal"/>
    <w:next w:val="Normal"/>
    <w:rsid w:val="00452C45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">
    <w:name w:val="List Bullet"/>
    <w:basedOn w:val="Normal"/>
    <w:rsid w:val="00452C45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"/>
    <w:rsid w:val="00452C45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2">
    <w:name w:val="List Bullet 2"/>
    <w:basedOn w:val="Normal"/>
    <w:rsid w:val="00452C45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3">
    <w:name w:val="List Bullet 3"/>
    <w:basedOn w:val="Normal"/>
    <w:rsid w:val="00452C45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4">
    <w:name w:val="List Bullet 4"/>
    <w:basedOn w:val="Normal"/>
    <w:rsid w:val="00452C45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"/>
    <w:rsid w:val="00452C45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"/>
    <w:rsid w:val="00452C45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"/>
    <w:rsid w:val="00452C45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"/>
    <w:rsid w:val="00452C45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"/>
    <w:rsid w:val="00452C45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">
    <w:name w:val="List Number"/>
    <w:basedOn w:val="Normal"/>
    <w:rsid w:val="00452C45"/>
    <w:pPr>
      <w:numPr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"/>
    <w:rsid w:val="00452C45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2">
    <w:name w:val="List Number 2"/>
    <w:basedOn w:val="Normal"/>
    <w:rsid w:val="00452C45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3">
    <w:name w:val="List Number 3"/>
    <w:basedOn w:val="Normal"/>
    <w:rsid w:val="00452C45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4">
    <w:name w:val="List Number 4"/>
    <w:basedOn w:val="Normal"/>
    <w:rsid w:val="00452C45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"/>
    <w:rsid w:val="00452C45"/>
    <w:pPr>
      <w:numPr>
        <w:ilvl w:val="1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"/>
    <w:rsid w:val="00452C45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"/>
    <w:rsid w:val="00452C45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"/>
    <w:rsid w:val="00452C45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"/>
    <w:rsid w:val="00452C45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"/>
    <w:rsid w:val="00452C45"/>
    <w:pPr>
      <w:numPr>
        <w:ilvl w:val="2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"/>
    <w:rsid w:val="00452C45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"/>
    <w:rsid w:val="00452C45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"/>
    <w:rsid w:val="00452C45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"/>
    <w:rsid w:val="00452C45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"/>
    <w:rsid w:val="00452C45"/>
    <w:pPr>
      <w:numPr>
        <w:ilvl w:val="3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"/>
    <w:rsid w:val="00452C45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"/>
    <w:rsid w:val="00452C45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"/>
    <w:rsid w:val="00452C45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"/>
    <w:rsid w:val="00452C45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OC5">
    <w:name w:val="toc 5"/>
    <w:basedOn w:val="Normal"/>
    <w:next w:val="Normal"/>
    <w:semiHidden/>
    <w:rsid w:val="00452C45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OCHeading">
    <w:name w:val="TOC Heading"/>
    <w:basedOn w:val="Normal"/>
    <w:next w:val="Normal"/>
    <w:qFormat/>
    <w:rsid w:val="00452C45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81060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E22C78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DB2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72610-D91E-4977-8A77-FED6E6C77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5D5FD6-8ED0-4CD8-9580-6D361E611D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FA7F7C-EC51-4E09-BD24-E4CFB49DA2DE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2B0C8BAB-0D8E-41B2-A66E-09FBFCF45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8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(EAC)</dc:creator>
  <cp:lastModifiedBy>Kasutaja</cp:lastModifiedBy>
  <cp:revision>6</cp:revision>
  <cp:lastPrinted>2019-06-12T12:31:00Z</cp:lastPrinted>
  <dcterms:created xsi:type="dcterms:W3CDTF">2020-09-03T10:00:00Z</dcterms:created>
  <dcterms:modified xsi:type="dcterms:W3CDTF">2020-09-03T10:10:00Z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40001</vt:lpwstr>
  </property>
</Properties>
</file>