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59" w:rsidRDefault="00CB3059" w:rsidP="00B615DB">
      <w:pPr>
        <w:pStyle w:val="ListParagraph"/>
        <w:rPr>
          <w:b/>
          <w:sz w:val="24"/>
          <w:szCs w:val="24"/>
        </w:rPr>
      </w:pPr>
    </w:p>
    <w:p w:rsidR="00CB3059" w:rsidRDefault="00CB3059" w:rsidP="00B615DB">
      <w:pPr>
        <w:pStyle w:val="ListParagraph"/>
        <w:rPr>
          <w:b/>
          <w:sz w:val="24"/>
          <w:szCs w:val="24"/>
        </w:rPr>
      </w:pPr>
      <w:r>
        <w:rPr>
          <w:sz w:val="28"/>
          <w:szCs w:val="28"/>
          <w:u w:val="single"/>
        </w:rPr>
        <w:t>Seminaritööde kaitsmise juhend</w:t>
      </w:r>
    </w:p>
    <w:p w:rsidR="00CB3059" w:rsidRDefault="00CB3059" w:rsidP="00B615DB">
      <w:pPr>
        <w:pStyle w:val="ListParagraph"/>
        <w:rPr>
          <w:b/>
          <w:sz w:val="24"/>
          <w:szCs w:val="24"/>
        </w:rPr>
      </w:pPr>
    </w:p>
    <w:p w:rsidR="00CB3059" w:rsidRDefault="00CB3059" w:rsidP="000119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Üliõpilane valib seminaritöö eeldusaine Teadusliku uurimistöö alused raames uurimistöö teema ja juhendava õppejõu. </w:t>
      </w:r>
    </w:p>
    <w:p w:rsidR="00CB3059" w:rsidRDefault="00CB3059" w:rsidP="000119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Soovitav on ühendada seminaritöö ja bakalaureusetöö valdkonnad.</w:t>
      </w:r>
    </w:p>
    <w:p w:rsidR="00CB3059" w:rsidRDefault="00CB3059" w:rsidP="000119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Seminaritööde teemasid </w:t>
      </w:r>
      <w:r w:rsidRPr="000119D2">
        <w:rPr>
          <w:sz w:val="24"/>
          <w:szCs w:val="24"/>
        </w:rPr>
        <w:t xml:space="preserve">tutvustatakse </w:t>
      </w:r>
      <w:r>
        <w:rPr>
          <w:sz w:val="24"/>
          <w:szCs w:val="24"/>
        </w:rPr>
        <w:t xml:space="preserve">teemade </w:t>
      </w:r>
      <w:r w:rsidRPr="000119D2">
        <w:rPr>
          <w:sz w:val="24"/>
          <w:szCs w:val="24"/>
        </w:rPr>
        <w:t>eelkaitsmisel</w:t>
      </w:r>
      <w:r>
        <w:rPr>
          <w:sz w:val="24"/>
          <w:szCs w:val="24"/>
        </w:rPr>
        <w:t xml:space="preserve"> (oktoobris), kus </w:t>
      </w:r>
      <w:r w:rsidRPr="000119D2">
        <w:rPr>
          <w:sz w:val="24"/>
          <w:szCs w:val="24"/>
        </w:rPr>
        <w:t xml:space="preserve">viibivad üliõpilane </w:t>
      </w:r>
      <w:r>
        <w:rPr>
          <w:sz w:val="24"/>
          <w:szCs w:val="24"/>
        </w:rPr>
        <w:t xml:space="preserve">ja </w:t>
      </w:r>
      <w:r w:rsidRPr="000119D2">
        <w:rPr>
          <w:sz w:val="24"/>
          <w:szCs w:val="24"/>
        </w:rPr>
        <w:t xml:space="preserve">juhendaja, kes peab olema kursis töö kirjutamise protsessiga. </w:t>
      </w:r>
    </w:p>
    <w:p w:rsidR="00CB3059" w:rsidRDefault="00CB3059" w:rsidP="00011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9D2">
        <w:rPr>
          <w:sz w:val="24"/>
          <w:szCs w:val="24"/>
        </w:rPr>
        <w:t>Soovitav seminaritöö pikkus on 15-20 lehekülge</w:t>
      </w:r>
      <w:r>
        <w:rPr>
          <w:sz w:val="24"/>
          <w:szCs w:val="24"/>
        </w:rPr>
        <w:t>.</w:t>
      </w:r>
    </w:p>
    <w:p w:rsidR="00CB3059" w:rsidRDefault="00CB3059" w:rsidP="000119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Seminaritöö kirjutamise ja kaitsmise keel on eesti keel.</w:t>
      </w:r>
    </w:p>
    <w:p w:rsidR="00CB3059" w:rsidRPr="000119D2" w:rsidRDefault="00CB3059" w:rsidP="000119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9D2">
        <w:rPr>
          <w:sz w:val="24"/>
          <w:szCs w:val="24"/>
        </w:rPr>
        <w:t xml:space="preserve">Valmis seminaritöö peab olema </w:t>
      </w:r>
      <w:r>
        <w:rPr>
          <w:sz w:val="24"/>
          <w:szCs w:val="24"/>
        </w:rPr>
        <w:t>„</w:t>
      </w:r>
      <w:r w:rsidRPr="000119D2">
        <w:rPr>
          <w:sz w:val="24"/>
          <w:szCs w:val="24"/>
        </w:rPr>
        <w:t>kunstihariduse osakonda</w:t>
      </w:r>
      <w:r>
        <w:rPr>
          <w:sz w:val="24"/>
          <w:szCs w:val="24"/>
        </w:rPr>
        <w:t>“</w:t>
      </w:r>
      <w:r w:rsidRPr="000119D2">
        <w:rPr>
          <w:sz w:val="24"/>
          <w:szCs w:val="24"/>
        </w:rPr>
        <w:t xml:space="preserve"> esitatud nii paberkandjal kui PDF formaadis vähemalt 7 päeva enne kaitsmist</w:t>
      </w:r>
      <w:r>
        <w:rPr>
          <w:sz w:val="24"/>
          <w:szCs w:val="24"/>
        </w:rPr>
        <w:t>.</w:t>
      </w:r>
      <w:r w:rsidRPr="000119D2">
        <w:rPr>
          <w:sz w:val="24"/>
          <w:szCs w:val="24"/>
        </w:rPr>
        <w:t xml:space="preserve"> </w:t>
      </w:r>
    </w:p>
    <w:p w:rsidR="00CB3059" w:rsidRDefault="00CB3059" w:rsidP="008B3E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Hiljemalt 1 nädal enne kaitsmist peab üliõpilane koostöös juhendajaga valima retsensendi.  </w:t>
      </w:r>
    </w:p>
    <w:p w:rsidR="00CB3059" w:rsidRPr="008B3E4B" w:rsidRDefault="00CB3059" w:rsidP="008B3E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8B3E4B">
        <w:rPr>
          <w:sz w:val="24"/>
          <w:szCs w:val="24"/>
        </w:rPr>
        <w:t>etsensioon seminaritööle esitatakse kirjalikult</w:t>
      </w:r>
      <w:r>
        <w:rPr>
          <w:sz w:val="24"/>
          <w:szCs w:val="24"/>
        </w:rPr>
        <w:t>.</w:t>
      </w:r>
    </w:p>
    <w:p w:rsidR="00CB3059" w:rsidRDefault="00CB3059" w:rsidP="00B615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Enne kaitsmist on seminaritööd lugenud vähemalt 3 inimest – juhendaja, retsensent ning üks osakonna õppejõududest.</w:t>
      </w:r>
    </w:p>
    <w:p w:rsidR="00CB3059" w:rsidRDefault="00CB3059" w:rsidP="00B615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Seminaritööde kaitsmise komisjoni kuulub vähemalt 3 inimest (bakalaureuse  õppekava juht, kunstiajaloo dotsent ja 2 osakonna õppejõudu). </w:t>
      </w:r>
    </w:p>
    <w:p w:rsidR="00CB3059" w:rsidRDefault="00CB3059" w:rsidP="00B615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Juhendavad õppejõud peavad kaitsmisel osalema.</w:t>
      </w:r>
    </w:p>
    <w:p w:rsidR="00CB3059" w:rsidRDefault="00CB3059" w:rsidP="00B615DB">
      <w:pPr>
        <w:pStyle w:val="ListParagraph"/>
        <w:ind w:left="1080"/>
        <w:rPr>
          <w:sz w:val="24"/>
          <w:szCs w:val="24"/>
        </w:rPr>
      </w:pPr>
    </w:p>
    <w:p w:rsidR="00CB3059" w:rsidRDefault="00CB3059"/>
    <w:sectPr w:rsidR="00CB3059" w:rsidSect="0064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E08"/>
    <w:multiLevelType w:val="hybridMultilevel"/>
    <w:tmpl w:val="1C680686"/>
    <w:lvl w:ilvl="0" w:tplc="C20A95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0B293E"/>
    <w:multiLevelType w:val="hybridMultilevel"/>
    <w:tmpl w:val="7862BA8A"/>
    <w:lvl w:ilvl="0" w:tplc="F1B083B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DB"/>
    <w:rsid w:val="000119D2"/>
    <w:rsid w:val="000355D0"/>
    <w:rsid w:val="0016707A"/>
    <w:rsid w:val="00446F57"/>
    <w:rsid w:val="004B48A2"/>
    <w:rsid w:val="00515B8A"/>
    <w:rsid w:val="00584AB0"/>
    <w:rsid w:val="00643F89"/>
    <w:rsid w:val="008B3E4B"/>
    <w:rsid w:val="009C6B31"/>
    <w:rsid w:val="00B615DB"/>
    <w:rsid w:val="00C67831"/>
    <w:rsid w:val="00CB3059"/>
    <w:rsid w:val="00CC0C7F"/>
    <w:rsid w:val="00D10163"/>
    <w:rsid w:val="00D848FE"/>
    <w:rsid w:val="00F0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1</Pages>
  <Words>155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</dc:creator>
  <cp:keywords/>
  <dc:description/>
  <cp:lastModifiedBy>Mari</cp:lastModifiedBy>
  <cp:revision>9</cp:revision>
  <cp:lastPrinted>2015-10-07T09:44:00Z</cp:lastPrinted>
  <dcterms:created xsi:type="dcterms:W3CDTF">2014-02-07T08:51:00Z</dcterms:created>
  <dcterms:modified xsi:type="dcterms:W3CDTF">2015-10-07T12:03:00Z</dcterms:modified>
</cp:coreProperties>
</file>